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5297F" w14:textId="77777777" w:rsidR="005365A9" w:rsidRPr="007C4519" w:rsidRDefault="005365A9" w:rsidP="005365A9">
      <w:pPr>
        <w:jc w:val="center"/>
        <w:rPr>
          <w:rFonts w:cs="Akhbar MT"/>
          <w:sz w:val="22"/>
          <w:szCs w:val="22"/>
          <w:rtl/>
        </w:rPr>
      </w:pPr>
      <w:bookmarkStart w:id="0" w:name="_GoBack"/>
      <w:bookmarkEnd w:id="0"/>
      <w:r w:rsidRPr="006B7DF1">
        <w:rPr>
          <w:rFonts w:ascii="Arial Narrow" w:hAnsi="Arial Narrow" w:cs="Traditional Arabic"/>
          <w:b/>
          <w:bCs/>
          <w:sz w:val="30"/>
          <w:szCs w:val="30"/>
          <w:rtl/>
        </w:rPr>
        <w:t xml:space="preserve">أنموذج </w:t>
      </w:r>
      <w:r w:rsidRPr="007C4519">
        <w:rPr>
          <w:rFonts w:ascii="Arial Narrow" w:hAnsi="Arial Narrow" w:cs="Traditional Arabic" w:hint="cs"/>
          <w:b/>
          <w:bCs/>
          <w:sz w:val="30"/>
          <w:szCs w:val="30"/>
          <w:rtl/>
        </w:rPr>
        <w:t>طلب</w:t>
      </w:r>
      <w:r>
        <w:rPr>
          <w:rFonts w:ascii="Arial Narrow" w:hAnsi="Arial Narrow" w:cs="Traditional Arabic" w:hint="cs"/>
          <w:b/>
          <w:bCs/>
          <w:sz w:val="30"/>
          <w:szCs w:val="30"/>
          <w:rtl/>
        </w:rPr>
        <w:t xml:space="preserve"> دعم </w:t>
      </w:r>
      <w:r w:rsidRPr="00257DAA">
        <w:rPr>
          <w:rFonts w:ascii="Arial Narrow" w:hAnsi="Arial Narrow" w:cs="Traditional Arabic"/>
          <w:b/>
          <w:bCs/>
          <w:sz w:val="30"/>
          <w:szCs w:val="30"/>
          <w:rtl/>
        </w:rPr>
        <w:t xml:space="preserve">مشروعات بحوث رسائل (الماجستير/ الدكتوراه) </w:t>
      </w:r>
    </w:p>
    <w:p w14:paraId="78B5B6B7" w14:textId="77777777" w:rsidR="005365A9" w:rsidRPr="00B4042B" w:rsidRDefault="005365A9" w:rsidP="005365A9">
      <w:pPr>
        <w:jc w:val="right"/>
        <w:rPr>
          <w:rFonts w:ascii="Arial Narrow" w:hAnsi="Arial Narrow" w:cs="Traditional Arabic"/>
          <w:b/>
          <w:bCs/>
          <w:sz w:val="2"/>
          <w:szCs w:val="2"/>
          <w:rtl/>
        </w:rPr>
      </w:pPr>
    </w:p>
    <w:tbl>
      <w:tblPr>
        <w:bidiVisual/>
        <w:tblW w:w="10561" w:type="dxa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767"/>
        <w:gridCol w:w="1858"/>
        <w:gridCol w:w="179"/>
        <w:gridCol w:w="10"/>
        <w:gridCol w:w="47"/>
        <w:gridCol w:w="95"/>
        <w:gridCol w:w="33"/>
        <w:gridCol w:w="810"/>
        <w:gridCol w:w="324"/>
        <w:gridCol w:w="1277"/>
        <w:gridCol w:w="528"/>
        <w:gridCol w:w="2435"/>
      </w:tblGrid>
      <w:tr w:rsidR="005365A9" w:rsidRPr="00B00D5A" w14:paraId="218E526E" w14:textId="77777777" w:rsidTr="00C96A42"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2F728E" w14:textId="3A5F6118" w:rsidR="005365A9" w:rsidRPr="0076628A" w:rsidRDefault="005365A9" w:rsidP="008D269D">
            <w:pPr>
              <w:numPr>
                <w:ilvl w:val="0"/>
                <w:numId w:val="10"/>
              </w:numPr>
              <w:tabs>
                <w:tab w:val="right" w:pos="252"/>
              </w:tabs>
              <w:ind w:left="162" w:hanging="162"/>
              <w:rPr>
                <w:rFonts w:ascii="Arial Narrow" w:hAnsi="Arial Narrow" w:cs="Traditional Arabic"/>
                <w:b/>
                <w:bCs/>
                <w:sz w:val="30"/>
                <w:szCs w:val="30"/>
                <w:rtl/>
              </w:rPr>
            </w:pPr>
            <w:r w:rsidRPr="008E4F96">
              <w:rPr>
                <w:rFonts w:ascii="Arial Narrow" w:hAnsi="Arial Narrow" w:cs="Traditional Arabic"/>
                <w:b/>
                <w:bCs/>
                <w:sz w:val="30"/>
                <w:szCs w:val="30"/>
                <w:rtl/>
              </w:rPr>
              <w:t xml:space="preserve">الفصل الدراسي </w:t>
            </w:r>
            <w:r w:rsidR="008D269D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الذي قُدم فيه الطلب(</w:t>
            </w:r>
            <w:r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.............)</w:t>
            </w:r>
          </w:p>
        </w:tc>
        <w:tc>
          <w:tcPr>
            <w:tcW w:w="5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A96F7" w14:textId="78AC5BB4" w:rsidR="005365A9" w:rsidRPr="0076628A" w:rsidRDefault="008D269D" w:rsidP="009E0726">
            <w:pPr>
              <w:rPr>
                <w:rFonts w:ascii="Arial Narrow" w:hAnsi="Arial Narrow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 xml:space="preserve">                    </w:t>
            </w:r>
            <w:r w:rsidR="005365A9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العام الجامعي  ( ............./..............)</w:t>
            </w:r>
          </w:p>
        </w:tc>
      </w:tr>
      <w:tr w:rsidR="005365A9" w:rsidRPr="00B00D5A" w14:paraId="7476DCC9" w14:textId="77777777" w:rsidTr="00C96A42"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D117C" w14:textId="77777777" w:rsidR="005365A9" w:rsidRDefault="005365A9" w:rsidP="005365A9">
            <w:pPr>
              <w:numPr>
                <w:ilvl w:val="0"/>
                <w:numId w:val="10"/>
              </w:numPr>
              <w:ind w:left="317" w:hanging="317"/>
              <w:rPr>
                <w:rFonts w:ascii="Arial Narrow" w:hAnsi="Arial Narrow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4C5D8" w14:textId="77777777" w:rsidR="005365A9" w:rsidRDefault="005365A9" w:rsidP="009E0726">
            <w:pPr>
              <w:rPr>
                <w:rFonts w:ascii="Arial Narrow" w:hAnsi="Arial Narrow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القسم:</w:t>
            </w:r>
          </w:p>
        </w:tc>
      </w:tr>
      <w:tr w:rsidR="005365A9" w:rsidRPr="00B00D5A" w14:paraId="519500EA" w14:textId="77777777" w:rsidTr="00C96A42"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010BC0" w14:textId="3CF0FCF2" w:rsidR="005365A9" w:rsidRPr="008D269D" w:rsidRDefault="008D269D" w:rsidP="008D269D">
            <w:pPr>
              <w:numPr>
                <w:ilvl w:val="0"/>
                <w:numId w:val="10"/>
              </w:numPr>
              <w:ind w:left="317" w:hanging="317"/>
              <w:rPr>
                <w:rFonts w:ascii="Arial Narrow" w:hAnsi="Arial Narrow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 xml:space="preserve">معلومات عن مشروع </w:t>
            </w:r>
            <w:r w:rsidR="005365A9" w:rsidRPr="008D269D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البحث: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2C7AA0" w14:textId="044EEC6C" w:rsidR="005365A9" w:rsidRPr="00FD7E72" w:rsidRDefault="008D269D" w:rsidP="009E0726">
            <w:pPr>
              <w:spacing w:line="216" w:lineRule="auto"/>
              <w:ind w:left="-45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55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169A" w14:textId="77777777" w:rsidR="005365A9" w:rsidRPr="00FD7E72" w:rsidRDefault="005365A9" w:rsidP="009E0726">
            <w:pPr>
              <w:spacing w:line="216" w:lineRule="auto"/>
              <w:ind w:left="-45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5365A9" w:rsidRPr="00B00D5A" w14:paraId="275CB7DC" w14:textId="77777777" w:rsidTr="00C96A42">
        <w:trPr>
          <w:trHeight w:val="395"/>
        </w:trPr>
        <w:tc>
          <w:tcPr>
            <w:tcW w:w="105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0EB38" w14:textId="11859845" w:rsidR="008D269D" w:rsidRPr="008D269D" w:rsidRDefault="005365A9" w:rsidP="008D269D">
            <w:pPr>
              <w:numPr>
                <w:ilvl w:val="0"/>
                <w:numId w:val="9"/>
              </w:numPr>
              <w:spacing w:line="288" w:lineRule="auto"/>
              <w:ind w:left="589" w:hanging="229"/>
              <w:rPr>
                <w:b/>
                <w:bCs/>
                <w:sz w:val="30"/>
                <w:szCs w:val="30"/>
                <w:rtl/>
              </w:rPr>
            </w:pPr>
            <w:r w:rsidRPr="0018344D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عنوان</w:t>
            </w:r>
            <w:r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18344D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مشروع الرسالة</w:t>
            </w:r>
          </w:p>
        </w:tc>
      </w:tr>
      <w:tr w:rsidR="005365A9" w:rsidRPr="00B00D5A" w14:paraId="633A0A6E" w14:textId="77777777" w:rsidTr="00C96A42"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0637B5" w14:textId="77777777" w:rsidR="005365A9" w:rsidRPr="0076628A" w:rsidRDefault="005365A9" w:rsidP="009E0726">
            <w:pPr>
              <w:jc w:val="right"/>
              <w:rPr>
                <w:rFonts w:ascii="Arial Narrow" w:hAnsi="Arial Narrow" w:cs="Traditional Arabic"/>
                <w:b/>
                <w:bCs/>
                <w:sz w:val="28"/>
                <w:szCs w:val="28"/>
              </w:rPr>
            </w:pPr>
            <w:r w:rsidRPr="0076628A">
              <w:rPr>
                <w:rFonts w:ascii="Arial Narrow" w:hAnsi="Arial Narrow" w:cs="Traditional Arabic" w:hint="cs"/>
                <w:b/>
                <w:bCs/>
                <w:sz w:val="28"/>
                <w:szCs w:val="28"/>
                <w:rtl/>
              </w:rPr>
              <w:t>باللغة العربية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93EADB" w14:textId="77777777" w:rsidR="005365A9" w:rsidRPr="0076628A" w:rsidRDefault="005365A9" w:rsidP="009E0726">
            <w:pPr>
              <w:jc w:val="center"/>
              <w:rPr>
                <w:rFonts w:ascii="Arial Narrow" w:hAnsi="Arial Narrow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8DB4" w14:textId="77777777" w:rsidR="005365A9" w:rsidRPr="0076628A" w:rsidRDefault="005365A9" w:rsidP="009E0726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 w:rsidRPr="0076628A">
              <w:rPr>
                <w:b/>
                <w:bCs/>
                <w:sz w:val="28"/>
                <w:szCs w:val="28"/>
              </w:rPr>
              <w:t>In English</w:t>
            </w:r>
          </w:p>
        </w:tc>
      </w:tr>
      <w:tr w:rsidR="005365A9" w:rsidRPr="00B00D5A" w14:paraId="63FF5A4B" w14:textId="77777777" w:rsidTr="00C96A42"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0836" w14:textId="77777777" w:rsidR="005365A9" w:rsidRPr="00B00D5A" w:rsidRDefault="005365A9" w:rsidP="009E0726">
            <w:pPr>
              <w:rPr>
                <w:rFonts w:ascii="Arial Narrow" w:hAnsi="Arial Narrow" w:cs="Traditional Arabic"/>
                <w:b/>
                <w:bCs/>
                <w:sz w:val="12"/>
                <w:szCs w:val="12"/>
                <w:rtl/>
              </w:rPr>
            </w:pPr>
          </w:p>
          <w:p w14:paraId="09DAC8D3" w14:textId="57E92CBF" w:rsidR="005365A9" w:rsidRPr="00B00D5A" w:rsidRDefault="005365A9" w:rsidP="009E0726">
            <w:pPr>
              <w:jc w:val="right"/>
              <w:rPr>
                <w:rFonts w:ascii="Arial Narrow" w:hAnsi="Arial Narrow" w:cs="Traditional Arabic"/>
                <w:color w:val="999999"/>
                <w:sz w:val="20"/>
                <w:szCs w:val="20"/>
                <w:rtl/>
              </w:rPr>
            </w:pP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color w:val="999999"/>
                <w:sz w:val="20"/>
                <w:szCs w:val="20"/>
                <w:rtl/>
              </w:rPr>
              <w:t>............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</w:t>
            </w:r>
            <w:r>
              <w:rPr>
                <w:color w:val="999999"/>
                <w:sz w:val="20"/>
                <w:szCs w:val="20"/>
              </w:rPr>
              <w:t>..............</w:t>
            </w:r>
            <w:r w:rsidR="00C1639D">
              <w:rPr>
                <w:rtl/>
              </w:rPr>
              <w:t xml:space="preserve"> </w:t>
            </w:r>
            <w:r w:rsidR="00C1639D" w:rsidRPr="00C1639D">
              <w:rPr>
                <w:color w:val="999999"/>
                <w:sz w:val="20"/>
                <w:szCs w:val="20"/>
              </w:rPr>
              <w:t>................</w:t>
            </w:r>
            <w:r>
              <w:rPr>
                <w:color w:val="999999"/>
                <w:sz w:val="20"/>
                <w:szCs w:val="20"/>
              </w:rPr>
              <w:t>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</w:t>
            </w:r>
          </w:p>
          <w:p w14:paraId="575415B4" w14:textId="2D9B9618" w:rsidR="005365A9" w:rsidRPr="008D269D" w:rsidRDefault="005365A9" w:rsidP="008D269D">
            <w:pPr>
              <w:jc w:val="right"/>
              <w:rPr>
                <w:rFonts w:ascii="Arial Narrow" w:hAnsi="Arial Narrow" w:cs="Traditional Arabic"/>
                <w:color w:val="999999"/>
                <w:sz w:val="20"/>
                <w:szCs w:val="20"/>
              </w:rPr>
            </w:pP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</w:t>
            </w:r>
            <w:r>
              <w:rPr>
                <w:rFonts w:hint="cs"/>
                <w:color w:val="999999"/>
                <w:sz w:val="20"/>
                <w:szCs w:val="20"/>
                <w:rtl/>
              </w:rPr>
              <w:t>.....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</w:t>
            </w:r>
            <w:r>
              <w:rPr>
                <w:color w:val="999999"/>
                <w:sz w:val="20"/>
                <w:szCs w:val="20"/>
              </w:rPr>
              <w:t>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</w:t>
            </w:r>
          </w:p>
        </w:tc>
        <w:tc>
          <w:tcPr>
            <w:tcW w:w="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8324" w14:textId="77777777" w:rsidR="005365A9" w:rsidRPr="00B00D5A" w:rsidRDefault="005365A9" w:rsidP="009E0726">
            <w:pPr>
              <w:spacing w:line="216" w:lineRule="auto"/>
              <w:ind w:left="-45"/>
              <w:rPr>
                <w:b/>
                <w:bCs/>
                <w:sz w:val="20"/>
                <w:szCs w:val="20"/>
                <w:rtl/>
              </w:rPr>
            </w:pPr>
          </w:p>
          <w:p w14:paraId="33A0D35F" w14:textId="77777777" w:rsidR="005365A9" w:rsidRPr="00B00D5A" w:rsidRDefault="005365A9" w:rsidP="009E0726">
            <w:pPr>
              <w:ind w:left="-45"/>
              <w:rPr>
                <w:color w:val="999999"/>
                <w:sz w:val="20"/>
                <w:szCs w:val="20"/>
                <w:rtl/>
              </w:rPr>
            </w:pPr>
            <w:r w:rsidRPr="00B00D5A">
              <w:rPr>
                <w:rFonts w:hint="cs"/>
                <w:color w:val="808080"/>
                <w:sz w:val="20"/>
                <w:szCs w:val="20"/>
                <w:rtl/>
              </w:rPr>
              <w:t>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.................................................................................................................</w:t>
            </w:r>
            <w:r>
              <w:rPr>
                <w:rFonts w:hint="cs"/>
                <w:color w:val="999999"/>
                <w:sz w:val="20"/>
                <w:szCs w:val="20"/>
                <w:rtl/>
              </w:rPr>
              <w:t>..................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....................................................................................</w:t>
            </w:r>
          </w:p>
          <w:p w14:paraId="2905F11B" w14:textId="66F8B0D9" w:rsidR="005365A9" w:rsidRPr="00A20CF3" w:rsidRDefault="005365A9" w:rsidP="00C1639D">
            <w:pPr>
              <w:jc w:val="right"/>
              <w:rPr>
                <w:rFonts w:ascii="Arial Narrow" w:hAnsi="Arial Narrow" w:cs="Traditional Arabic"/>
                <w:color w:val="999999"/>
                <w:sz w:val="20"/>
                <w:szCs w:val="20"/>
              </w:rPr>
            </w:pPr>
            <w:r w:rsidRPr="00B00D5A">
              <w:rPr>
                <w:rFonts w:hint="cs"/>
                <w:color w:val="808080"/>
                <w:sz w:val="20"/>
                <w:szCs w:val="20"/>
                <w:rtl/>
              </w:rPr>
              <w:t>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.....................................................................................................................................</w:t>
            </w:r>
            <w:r>
              <w:rPr>
                <w:rFonts w:hint="cs"/>
                <w:color w:val="999999"/>
                <w:sz w:val="20"/>
                <w:szCs w:val="20"/>
                <w:rtl/>
              </w:rPr>
              <w:t>..................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</w:t>
            </w:r>
            <w:r>
              <w:rPr>
                <w:rFonts w:hint="cs"/>
                <w:color w:val="999999"/>
                <w:sz w:val="20"/>
                <w:szCs w:val="20"/>
                <w:rtl/>
              </w:rPr>
              <w:t>..............................</w:t>
            </w:r>
          </w:p>
        </w:tc>
      </w:tr>
      <w:tr w:rsidR="005365A9" w:rsidRPr="00B00D5A" w14:paraId="397FB0BF" w14:textId="77777777" w:rsidTr="00C96A42">
        <w:trPr>
          <w:trHeight w:val="513"/>
        </w:trPr>
        <w:tc>
          <w:tcPr>
            <w:tcW w:w="105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E602" w14:textId="77777777" w:rsidR="005365A9" w:rsidRPr="0076628A" w:rsidRDefault="005365A9" w:rsidP="005365A9">
            <w:pPr>
              <w:numPr>
                <w:ilvl w:val="0"/>
                <w:numId w:val="9"/>
              </w:numPr>
              <w:spacing w:line="288" w:lineRule="auto"/>
              <w:ind w:left="589" w:hanging="229"/>
              <w:rPr>
                <w:b/>
                <w:bCs/>
                <w:sz w:val="26"/>
                <w:szCs w:val="26"/>
                <w:rtl/>
              </w:rPr>
            </w:pPr>
            <w:r w:rsidRPr="0018344D">
              <w:rPr>
                <w:rFonts w:ascii="Arial Narrow" w:hAnsi="Arial Narrow" w:cs="Traditional Arabic" w:hint="cs"/>
                <w:b/>
                <w:bCs/>
                <w:sz w:val="26"/>
                <w:szCs w:val="26"/>
                <w:rtl/>
              </w:rPr>
              <w:t xml:space="preserve">ملخص </w:t>
            </w:r>
            <w:r w:rsidRPr="0018344D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مشروع الرسالة</w:t>
            </w:r>
            <w:r w:rsidRPr="0018344D">
              <w:rPr>
                <w:rFonts w:ascii="Arial Narrow" w:hAnsi="Arial Narrow" w:cs="Traditional Arabic" w:hint="cs"/>
                <w:b/>
                <w:bCs/>
                <w:sz w:val="26"/>
                <w:szCs w:val="26"/>
                <w:rtl/>
              </w:rPr>
              <w:t xml:space="preserve"> (</w:t>
            </w:r>
            <w:r w:rsidRPr="0076628A">
              <w:rPr>
                <w:rFonts w:ascii="Arial Narrow" w:hAnsi="Arial Narrow" w:cs="Traditional Arabic" w:hint="cs"/>
                <w:b/>
                <w:bCs/>
                <w:sz w:val="26"/>
                <w:szCs w:val="26"/>
                <w:rtl/>
              </w:rPr>
              <w:t xml:space="preserve">150- 200 كلمة) </w:t>
            </w:r>
          </w:p>
        </w:tc>
      </w:tr>
      <w:tr w:rsidR="005365A9" w:rsidRPr="00B00D5A" w14:paraId="13D7E801" w14:textId="77777777" w:rsidTr="00C96A42"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AC56F1" w14:textId="77777777" w:rsidR="005365A9" w:rsidRPr="0076628A" w:rsidRDefault="005365A9" w:rsidP="009E0726">
            <w:pPr>
              <w:jc w:val="right"/>
              <w:rPr>
                <w:rFonts w:ascii="Arial Narrow" w:hAnsi="Arial Narrow" w:cs="Traditional Arabic"/>
                <w:b/>
                <w:bCs/>
                <w:sz w:val="28"/>
                <w:szCs w:val="28"/>
              </w:rPr>
            </w:pPr>
            <w:r w:rsidRPr="0076628A">
              <w:rPr>
                <w:rFonts w:ascii="Arial Narrow" w:hAnsi="Arial Narrow" w:cs="Traditional Arabic" w:hint="cs"/>
                <w:b/>
                <w:bCs/>
                <w:sz w:val="28"/>
                <w:szCs w:val="28"/>
                <w:rtl/>
              </w:rPr>
              <w:t>باللغة العربية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90474C" w14:textId="77777777" w:rsidR="005365A9" w:rsidRPr="0076628A" w:rsidRDefault="005365A9" w:rsidP="009E0726">
            <w:pPr>
              <w:jc w:val="center"/>
              <w:rPr>
                <w:rFonts w:ascii="Arial Narrow" w:hAnsi="Arial Narrow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103E" w14:textId="77777777" w:rsidR="005365A9" w:rsidRPr="0076628A" w:rsidRDefault="005365A9" w:rsidP="009E0726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 w:rsidRPr="0076628A">
              <w:rPr>
                <w:b/>
                <w:bCs/>
                <w:sz w:val="28"/>
                <w:szCs w:val="28"/>
              </w:rPr>
              <w:t>In English</w:t>
            </w:r>
          </w:p>
        </w:tc>
      </w:tr>
      <w:tr w:rsidR="005365A9" w:rsidRPr="00B00D5A" w14:paraId="64FC74A2" w14:textId="77777777" w:rsidTr="00C96A42">
        <w:trPr>
          <w:trHeight w:val="1304"/>
        </w:trPr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1ACB" w14:textId="77777777" w:rsidR="005365A9" w:rsidRPr="00B00D5A" w:rsidRDefault="005365A9" w:rsidP="009E0726">
            <w:pPr>
              <w:rPr>
                <w:rFonts w:ascii="Arial Narrow" w:hAnsi="Arial Narrow" w:cs="Traditional Arabic"/>
                <w:b/>
                <w:bCs/>
                <w:sz w:val="12"/>
                <w:szCs w:val="12"/>
                <w:rtl/>
              </w:rPr>
            </w:pPr>
          </w:p>
          <w:p w14:paraId="68CCD2EF" w14:textId="77777777" w:rsidR="005365A9" w:rsidRPr="00B00D5A" w:rsidRDefault="005365A9" w:rsidP="009E0726">
            <w:pPr>
              <w:jc w:val="right"/>
              <w:rPr>
                <w:rFonts w:ascii="Arial Narrow" w:hAnsi="Arial Narrow" w:cs="Traditional Arabic"/>
                <w:color w:val="999999"/>
                <w:sz w:val="20"/>
                <w:szCs w:val="20"/>
                <w:rtl/>
              </w:rPr>
            </w:pP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color w:val="999999"/>
                <w:sz w:val="20"/>
                <w:szCs w:val="20"/>
                <w:rtl/>
              </w:rPr>
              <w:t>............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</w:t>
            </w:r>
            <w:r>
              <w:rPr>
                <w:color w:val="999999"/>
                <w:sz w:val="20"/>
                <w:szCs w:val="20"/>
              </w:rPr>
              <w:t>...............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</w:t>
            </w:r>
          </w:p>
          <w:p w14:paraId="14C4F7F7" w14:textId="77777777" w:rsidR="005365A9" w:rsidRPr="00B00D5A" w:rsidRDefault="005365A9" w:rsidP="009E0726">
            <w:pPr>
              <w:jc w:val="right"/>
              <w:rPr>
                <w:rFonts w:ascii="Arial Narrow" w:hAnsi="Arial Narrow" w:cs="Traditional Arabic"/>
                <w:color w:val="999999"/>
                <w:sz w:val="20"/>
                <w:szCs w:val="20"/>
              </w:rPr>
            </w:pP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</w:t>
            </w:r>
            <w:r>
              <w:rPr>
                <w:rFonts w:hint="cs"/>
                <w:color w:val="999999"/>
                <w:sz w:val="20"/>
                <w:szCs w:val="20"/>
                <w:rtl/>
              </w:rPr>
              <w:t>.....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</w:t>
            </w:r>
            <w:r>
              <w:rPr>
                <w:color w:val="999999"/>
                <w:sz w:val="20"/>
                <w:szCs w:val="20"/>
              </w:rPr>
              <w:t>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</w:t>
            </w:r>
          </w:p>
          <w:p w14:paraId="636969BD" w14:textId="77777777" w:rsidR="005365A9" w:rsidRPr="00B00D5A" w:rsidRDefault="005365A9" w:rsidP="009E0726">
            <w:pPr>
              <w:jc w:val="right"/>
              <w:rPr>
                <w:rFonts w:ascii="Arial Narrow" w:hAnsi="Arial Narrow" w:cs="Traditional Arabic"/>
                <w:color w:val="999999"/>
                <w:sz w:val="20"/>
                <w:szCs w:val="20"/>
              </w:rPr>
            </w:pP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</w:t>
            </w:r>
            <w:r>
              <w:rPr>
                <w:rFonts w:hint="cs"/>
                <w:color w:val="999999"/>
                <w:sz w:val="20"/>
                <w:szCs w:val="20"/>
                <w:rtl/>
              </w:rPr>
              <w:t>.....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</w:t>
            </w:r>
            <w:r>
              <w:rPr>
                <w:color w:val="999999"/>
                <w:sz w:val="20"/>
                <w:szCs w:val="20"/>
              </w:rPr>
              <w:t>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</w:t>
            </w:r>
          </w:p>
          <w:p w14:paraId="5E0A5B8A" w14:textId="77777777" w:rsidR="005365A9" w:rsidRPr="00B00D5A" w:rsidRDefault="005365A9" w:rsidP="009E0726">
            <w:pPr>
              <w:jc w:val="right"/>
              <w:rPr>
                <w:rFonts w:ascii="Arial Narrow" w:hAnsi="Arial Narrow" w:cs="Traditional Arabic"/>
                <w:color w:val="999999"/>
                <w:sz w:val="20"/>
                <w:szCs w:val="20"/>
              </w:rPr>
            </w:pP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</w:t>
            </w:r>
            <w:r>
              <w:rPr>
                <w:rFonts w:hint="cs"/>
                <w:color w:val="999999"/>
                <w:sz w:val="20"/>
                <w:szCs w:val="20"/>
                <w:rtl/>
              </w:rPr>
              <w:t>.....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</w:t>
            </w:r>
            <w:r>
              <w:rPr>
                <w:color w:val="999999"/>
                <w:sz w:val="20"/>
                <w:szCs w:val="20"/>
              </w:rPr>
              <w:t>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</w:t>
            </w:r>
          </w:p>
          <w:p w14:paraId="4E669BD7" w14:textId="77777777" w:rsidR="005365A9" w:rsidRPr="00B00D5A" w:rsidRDefault="005365A9" w:rsidP="009E0726">
            <w:pPr>
              <w:jc w:val="right"/>
              <w:rPr>
                <w:rFonts w:ascii="Arial Narrow" w:hAnsi="Arial Narrow" w:cs="Traditional Arabic"/>
                <w:color w:val="999999"/>
                <w:sz w:val="20"/>
                <w:szCs w:val="20"/>
              </w:rPr>
            </w:pP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</w:t>
            </w:r>
            <w:r>
              <w:rPr>
                <w:rFonts w:hint="cs"/>
                <w:color w:val="999999"/>
                <w:sz w:val="20"/>
                <w:szCs w:val="20"/>
                <w:rtl/>
              </w:rPr>
              <w:t>.....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</w:t>
            </w:r>
            <w:r>
              <w:rPr>
                <w:color w:val="999999"/>
                <w:sz w:val="20"/>
                <w:szCs w:val="20"/>
              </w:rPr>
              <w:t>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</w:t>
            </w:r>
          </w:p>
          <w:p w14:paraId="517577B9" w14:textId="77777777" w:rsidR="005365A9" w:rsidRPr="00B00D5A" w:rsidRDefault="005365A9" w:rsidP="009E0726">
            <w:pPr>
              <w:jc w:val="right"/>
              <w:rPr>
                <w:rFonts w:ascii="Arial Narrow" w:hAnsi="Arial Narrow" w:cs="Traditional Arabic"/>
                <w:color w:val="999999"/>
                <w:sz w:val="20"/>
                <w:szCs w:val="20"/>
              </w:rPr>
            </w:pP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</w:t>
            </w:r>
            <w:r>
              <w:rPr>
                <w:rFonts w:hint="cs"/>
                <w:color w:val="999999"/>
                <w:sz w:val="20"/>
                <w:szCs w:val="20"/>
                <w:rtl/>
              </w:rPr>
              <w:t>.....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</w:t>
            </w:r>
            <w:r>
              <w:rPr>
                <w:color w:val="999999"/>
                <w:sz w:val="20"/>
                <w:szCs w:val="20"/>
              </w:rPr>
              <w:t>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</w:t>
            </w:r>
          </w:p>
          <w:p w14:paraId="227ECE46" w14:textId="77777777" w:rsidR="005365A9" w:rsidRPr="00B00D5A" w:rsidRDefault="005365A9" w:rsidP="009E0726">
            <w:pPr>
              <w:jc w:val="right"/>
              <w:rPr>
                <w:rFonts w:ascii="Arial Narrow" w:hAnsi="Arial Narrow" w:cs="Traditional Arabic"/>
                <w:color w:val="999999"/>
                <w:sz w:val="20"/>
                <w:szCs w:val="20"/>
              </w:rPr>
            </w:pP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</w:t>
            </w:r>
            <w:r>
              <w:rPr>
                <w:rFonts w:hint="cs"/>
                <w:color w:val="999999"/>
                <w:sz w:val="20"/>
                <w:szCs w:val="20"/>
                <w:rtl/>
              </w:rPr>
              <w:t>.....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</w:t>
            </w:r>
            <w:r>
              <w:rPr>
                <w:color w:val="999999"/>
                <w:sz w:val="20"/>
                <w:szCs w:val="20"/>
              </w:rPr>
              <w:t>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</w:t>
            </w:r>
          </w:p>
          <w:p w14:paraId="75BC13A4" w14:textId="77777777" w:rsidR="005365A9" w:rsidRPr="00B00D5A" w:rsidRDefault="005365A9" w:rsidP="009E0726">
            <w:pPr>
              <w:jc w:val="right"/>
              <w:rPr>
                <w:rFonts w:ascii="Arial Narrow" w:hAnsi="Arial Narrow" w:cs="Traditional Arabic"/>
                <w:color w:val="999999"/>
                <w:sz w:val="20"/>
                <w:szCs w:val="20"/>
              </w:rPr>
            </w:pP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</w:t>
            </w:r>
            <w:r>
              <w:rPr>
                <w:rFonts w:hint="cs"/>
                <w:color w:val="999999"/>
                <w:sz w:val="20"/>
                <w:szCs w:val="20"/>
                <w:rtl/>
              </w:rPr>
              <w:t>.....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</w:t>
            </w:r>
            <w:r>
              <w:rPr>
                <w:color w:val="999999"/>
                <w:sz w:val="20"/>
                <w:szCs w:val="20"/>
              </w:rPr>
              <w:t>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</w:t>
            </w:r>
          </w:p>
          <w:p w14:paraId="4B4A6DF8" w14:textId="77777777" w:rsidR="005365A9" w:rsidRPr="00B00D5A" w:rsidRDefault="005365A9" w:rsidP="009E0726">
            <w:pPr>
              <w:jc w:val="right"/>
              <w:rPr>
                <w:rFonts w:ascii="Arial Narrow" w:hAnsi="Arial Narrow" w:cs="Traditional Arabic"/>
                <w:color w:val="999999"/>
                <w:sz w:val="20"/>
                <w:szCs w:val="20"/>
              </w:rPr>
            </w:pP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</w:t>
            </w:r>
            <w:r>
              <w:rPr>
                <w:rFonts w:hint="cs"/>
                <w:color w:val="999999"/>
                <w:sz w:val="20"/>
                <w:szCs w:val="20"/>
                <w:rtl/>
              </w:rPr>
              <w:t>.....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</w:t>
            </w:r>
            <w:r>
              <w:rPr>
                <w:color w:val="999999"/>
                <w:sz w:val="20"/>
                <w:szCs w:val="20"/>
              </w:rPr>
              <w:t>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</w:t>
            </w:r>
          </w:p>
          <w:p w14:paraId="01699272" w14:textId="77777777" w:rsidR="005365A9" w:rsidRPr="00B00D5A" w:rsidRDefault="005365A9" w:rsidP="009E0726">
            <w:pPr>
              <w:jc w:val="right"/>
              <w:rPr>
                <w:rFonts w:ascii="Arial Narrow" w:hAnsi="Arial Narrow" w:cs="Traditional Arabic"/>
                <w:color w:val="999999"/>
                <w:sz w:val="20"/>
                <w:szCs w:val="20"/>
              </w:rPr>
            </w:pP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</w:t>
            </w:r>
            <w:r>
              <w:rPr>
                <w:rFonts w:hint="cs"/>
                <w:color w:val="999999"/>
                <w:sz w:val="20"/>
                <w:szCs w:val="20"/>
                <w:rtl/>
              </w:rPr>
              <w:t>.....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</w:t>
            </w:r>
            <w:r>
              <w:rPr>
                <w:color w:val="999999"/>
                <w:sz w:val="20"/>
                <w:szCs w:val="20"/>
              </w:rPr>
              <w:t>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</w:t>
            </w:r>
          </w:p>
          <w:p w14:paraId="4A23E09A" w14:textId="77777777" w:rsidR="005365A9" w:rsidRPr="00B00D5A" w:rsidRDefault="005365A9" w:rsidP="009E0726">
            <w:pPr>
              <w:jc w:val="right"/>
              <w:rPr>
                <w:rFonts w:cs="Akhbar MT"/>
                <w:b/>
                <w:bCs/>
                <w:sz w:val="20"/>
                <w:szCs w:val="20"/>
              </w:rPr>
            </w:pPr>
          </w:p>
        </w:tc>
        <w:tc>
          <w:tcPr>
            <w:tcW w:w="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4ED5" w14:textId="77777777" w:rsidR="005365A9" w:rsidRPr="00B00D5A" w:rsidRDefault="005365A9" w:rsidP="009E0726">
            <w:pPr>
              <w:spacing w:line="216" w:lineRule="auto"/>
              <w:ind w:left="-45"/>
              <w:rPr>
                <w:b/>
                <w:bCs/>
                <w:sz w:val="20"/>
                <w:szCs w:val="20"/>
                <w:rtl/>
              </w:rPr>
            </w:pPr>
          </w:p>
          <w:p w14:paraId="1F193359" w14:textId="77777777" w:rsidR="005365A9" w:rsidRPr="00B00D5A" w:rsidRDefault="005365A9" w:rsidP="009E0726">
            <w:pPr>
              <w:ind w:left="-45"/>
              <w:rPr>
                <w:color w:val="999999"/>
                <w:sz w:val="20"/>
                <w:szCs w:val="20"/>
                <w:rtl/>
              </w:rPr>
            </w:pPr>
            <w:r w:rsidRPr="00B00D5A">
              <w:rPr>
                <w:rFonts w:hint="cs"/>
                <w:color w:val="808080"/>
                <w:sz w:val="20"/>
                <w:szCs w:val="20"/>
                <w:rtl/>
              </w:rPr>
              <w:t>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...........................................................................................................</w:t>
            </w:r>
            <w:r w:rsidRPr="00B00D5A">
              <w:rPr>
                <w:rFonts w:hint="cs"/>
                <w:color w:val="808080"/>
                <w:sz w:val="20"/>
                <w:szCs w:val="20"/>
                <w:rtl/>
              </w:rPr>
              <w:t xml:space="preserve"> 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...........................................................................................................</w:t>
            </w:r>
          </w:p>
          <w:p w14:paraId="24D39B60" w14:textId="77777777" w:rsidR="005365A9" w:rsidRPr="00B00D5A" w:rsidRDefault="005365A9" w:rsidP="009E0726">
            <w:pPr>
              <w:ind w:left="-45"/>
              <w:rPr>
                <w:b/>
                <w:bCs/>
                <w:sz w:val="20"/>
                <w:szCs w:val="20"/>
              </w:rPr>
            </w:pPr>
            <w:r w:rsidRPr="00B00D5A">
              <w:rPr>
                <w:rFonts w:hint="cs"/>
                <w:color w:val="808080"/>
                <w:sz w:val="20"/>
                <w:szCs w:val="20"/>
                <w:rtl/>
              </w:rPr>
              <w:t>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...........................................................................................................</w:t>
            </w:r>
            <w:r w:rsidRPr="00B00D5A">
              <w:rPr>
                <w:rFonts w:hint="cs"/>
                <w:color w:val="808080"/>
                <w:sz w:val="20"/>
                <w:szCs w:val="20"/>
                <w:rtl/>
              </w:rPr>
              <w:t>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</w:t>
            </w:r>
            <w:r>
              <w:rPr>
                <w:rFonts w:hint="cs"/>
                <w:color w:val="999999"/>
                <w:sz w:val="20"/>
                <w:szCs w:val="20"/>
                <w:rtl/>
              </w:rPr>
              <w:t>.....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</w:t>
            </w:r>
            <w:r>
              <w:rPr>
                <w:color w:val="999999"/>
                <w:sz w:val="20"/>
                <w:szCs w:val="20"/>
              </w:rPr>
              <w:t>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</w:t>
            </w:r>
            <w:r>
              <w:rPr>
                <w:rFonts w:hint="cs"/>
                <w:color w:val="999999"/>
                <w:sz w:val="20"/>
                <w:szCs w:val="20"/>
                <w:rtl/>
              </w:rPr>
              <w:t>........</w:t>
            </w:r>
            <w:r w:rsidRPr="00B00D5A">
              <w:rPr>
                <w:rFonts w:hint="cs"/>
                <w:color w:val="808080"/>
                <w:sz w:val="20"/>
                <w:szCs w:val="20"/>
                <w:rtl/>
              </w:rPr>
              <w:t>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...........................................................................................................</w:t>
            </w:r>
            <w:r w:rsidRPr="00B00D5A">
              <w:rPr>
                <w:rFonts w:hint="cs"/>
                <w:color w:val="808080"/>
                <w:sz w:val="20"/>
                <w:szCs w:val="20"/>
                <w:rtl/>
              </w:rPr>
              <w:t xml:space="preserve"> 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...........................................................................................................</w:t>
            </w:r>
            <w:r w:rsidRPr="00B00D5A">
              <w:rPr>
                <w:rFonts w:hint="cs"/>
                <w:color w:val="808080"/>
                <w:sz w:val="20"/>
                <w:szCs w:val="20"/>
                <w:rtl/>
              </w:rPr>
              <w:t xml:space="preserve"> 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...........................................................................................................</w:t>
            </w:r>
            <w:r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</w:t>
            </w:r>
            <w:r>
              <w:rPr>
                <w:rFonts w:hint="cs"/>
                <w:color w:val="999999"/>
                <w:sz w:val="20"/>
                <w:szCs w:val="20"/>
                <w:rtl/>
              </w:rPr>
              <w:t>.....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</w:t>
            </w:r>
            <w:r>
              <w:rPr>
                <w:color w:val="999999"/>
                <w:sz w:val="20"/>
                <w:szCs w:val="20"/>
              </w:rPr>
              <w:t>....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</w:t>
            </w:r>
            <w:r>
              <w:rPr>
                <w:rFonts w:hint="cs"/>
                <w:color w:val="999999"/>
                <w:sz w:val="20"/>
                <w:szCs w:val="20"/>
                <w:rtl/>
              </w:rPr>
              <w:t>........</w:t>
            </w:r>
            <w:r w:rsidRPr="00B00D5A">
              <w:rPr>
                <w:rFonts w:hint="cs"/>
                <w:color w:val="808080"/>
                <w:sz w:val="20"/>
                <w:szCs w:val="20"/>
                <w:rtl/>
              </w:rPr>
              <w:t>.</w:t>
            </w:r>
            <w:r w:rsidRPr="00B00D5A"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........................................................................</w:t>
            </w:r>
            <w:r>
              <w:rPr>
                <w:rFonts w:hint="cs"/>
                <w:color w:val="99999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365A9" w:rsidRPr="00B00D5A" w14:paraId="60476FB8" w14:textId="77777777" w:rsidTr="00C96A42">
        <w:tc>
          <w:tcPr>
            <w:tcW w:w="4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1364FC" w14:textId="77777777" w:rsidR="005365A9" w:rsidRPr="00F36CD0" w:rsidRDefault="005365A9" w:rsidP="009E0726">
            <w:pPr>
              <w:spacing w:line="216" w:lineRule="auto"/>
              <w:rPr>
                <w:rFonts w:cs="Akhbar MT"/>
                <w:b/>
                <w:bCs/>
                <w:sz w:val="2"/>
                <w:szCs w:val="2"/>
              </w:rPr>
            </w:pPr>
          </w:p>
        </w:tc>
        <w:tc>
          <w:tcPr>
            <w:tcW w:w="57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15F43C" w14:textId="77777777" w:rsidR="005365A9" w:rsidRPr="00F36CD0" w:rsidRDefault="005365A9" w:rsidP="009E0726">
            <w:pPr>
              <w:spacing w:line="216" w:lineRule="auto"/>
              <w:rPr>
                <w:b/>
                <w:bCs/>
                <w:sz w:val="2"/>
                <w:szCs w:val="2"/>
              </w:rPr>
            </w:pPr>
          </w:p>
        </w:tc>
      </w:tr>
      <w:tr w:rsidR="005365A9" w:rsidRPr="00B00D5A" w14:paraId="241D323E" w14:textId="77777777" w:rsidTr="00C96A42">
        <w:trPr>
          <w:trHeight w:val="473"/>
        </w:trPr>
        <w:tc>
          <w:tcPr>
            <w:tcW w:w="1056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95E273" w14:textId="77777777" w:rsidR="005365A9" w:rsidRPr="00B00D5A" w:rsidRDefault="005365A9" w:rsidP="005365A9">
            <w:pPr>
              <w:numPr>
                <w:ilvl w:val="0"/>
                <w:numId w:val="10"/>
              </w:numPr>
              <w:spacing w:line="192" w:lineRule="auto"/>
              <w:ind w:left="316" w:hanging="316"/>
              <w:rPr>
                <w:rFonts w:cs="Traditional Arabic"/>
                <w:b/>
                <w:bCs/>
                <w:sz w:val="20"/>
                <w:szCs w:val="20"/>
              </w:rPr>
            </w:pPr>
            <w:r w:rsidRPr="0076628A">
              <w:rPr>
                <w:rFonts w:ascii="Arial Narrow" w:hAnsi="Arial Narrow" w:cs="Traditional Arabic"/>
                <w:b/>
                <w:bCs/>
                <w:sz w:val="30"/>
                <w:szCs w:val="30"/>
                <w:rtl/>
              </w:rPr>
              <w:t xml:space="preserve">معلومات عن </w:t>
            </w:r>
            <w:r w:rsidRPr="0076628A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المشرف</w:t>
            </w:r>
            <w:r>
              <w:rPr>
                <w:rFonts w:ascii="Arial Narrow" w:hAnsi="Arial Narrow" w:cs="Traditional Arabic" w:hint="cs"/>
                <w:b/>
                <w:bCs/>
                <w:sz w:val="26"/>
                <w:szCs w:val="26"/>
                <w:rtl/>
              </w:rPr>
              <w:t xml:space="preserve"> الرئيس:</w:t>
            </w:r>
          </w:p>
        </w:tc>
      </w:tr>
      <w:tr w:rsidR="005365A9" w:rsidRPr="00B00D5A" w14:paraId="550E32AE" w14:textId="77777777" w:rsidTr="00C96A42">
        <w:trPr>
          <w:trHeight w:val="674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1D2D8C" w14:textId="77777777" w:rsidR="005365A9" w:rsidRPr="0076628A" w:rsidRDefault="005365A9" w:rsidP="009E0726">
            <w:pPr>
              <w:spacing w:line="168" w:lineRule="auto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76628A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الاسم: </w:t>
            </w:r>
          </w:p>
        </w:tc>
        <w:tc>
          <w:tcPr>
            <w:tcW w:w="30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691019" w14:textId="77777777" w:rsidR="005365A9" w:rsidRPr="0076628A" w:rsidRDefault="005365A9" w:rsidP="009E0726">
            <w:pPr>
              <w:spacing w:line="192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90C8" w14:textId="77777777" w:rsidR="005365A9" w:rsidRPr="0076628A" w:rsidRDefault="005365A9" w:rsidP="009E0726">
            <w:pPr>
              <w:spacing w:line="216" w:lineRule="auto"/>
              <w:ind w:left="-45"/>
              <w:rPr>
                <w:rFonts w:cs="Akhbar MT"/>
                <w:b/>
                <w:bCs/>
                <w:sz w:val="30"/>
                <w:szCs w:val="30"/>
              </w:rPr>
            </w:pPr>
          </w:p>
        </w:tc>
      </w:tr>
      <w:tr w:rsidR="005365A9" w:rsidRPr="00B00D5A" w14:paraId="4B0273BD" w14:textId="77777777" w:rsidTr="00C96A42">
        <w:trPr>
          <w:trHeight w:val="854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BB17F4" w14:textId="77777777" w:rsidR="005365A9" w:rsidRPr="0076628A" w:rsidRDefault="005365A9" w:rsidP="009E0726">
            <w:pPr>
              <w:spacing w:line="168" w:lineRule="auto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76628A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الرتبة الأكاديمية: </w:t>
            </w:r>
          </w:p>
        </w:tc>
        <w:tc>
          <w:tcPr>
            <w:tcW w:w="2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9DD8" w14:textId="77777777" w:rsidR="005365A9" w:rsidRPr="0076628A" w:rsidRDefault="005365A9" w:rsidP="009E0726">
            <w:pPr>
              <w:spacing w:line="192" w:lineRule="auto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76628A">
              <w:rPr>
                <w:rFonts w:cs="Traditional Arabic" w:hint="cs"/>
                <w:b/>
                <w:bCs/>
                <w:sz w:val="30"/>
                <w:szCs w:val="30"/>
                <w:rtl/>
              </w:rPr>
              <w:t>أستاذ</w:t>
            </w: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35C5" w14:textId="77777777" w:rsidR="005365A9" w:rsidRPr="0076628A" w:rsidRDefault="005365A9" w:rsidP="009E0726">
            <w:pPr>
              <w:spacing w:line="216" w:lineRule="auto"/>
              <w:ind w:left="-45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 w:rsidRPr="0076628A">
              <w:rPr>
                <w:rFonts w:cs="Traditional Arabic" w:hint="cs"/>
                <w:b/>
                <w:bCs/>
                <w:sz w:val="30"/>
                <w:szCs w:val="30"/>
                <w:rtl/>
              </w:rPr>
              <w:t>أستاذ مشارك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19949" w14:textId="77777777" w:rsidR="005365A9" w:rsidRPr="0076628A" w:rsidRDefault="005365A9" w:rsidP="009E0726">
            <w:pPr>
              <w:spacing w:line="216" w:lineRule="auto"/>
              <w:ind w:left="-45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 w:rsidRPr="0076628A">
              <w:rPr>
                <w:rFonts w:cs="Traditional Arabic" w:hint="cs"/>
                <w:b/>
                <w:bCs/>
                <w:sz w:val="30"/>
                <w:szCs w:val="30"/>
                <w:rtl/>
              </w:rPr>
              <w:t>أستاذ مساعد</w:t>
            </w:r>
          </w:p>
        </w:tc>
      </w:tr>
      <w:tr w:rsidR="005365A9" w:rsidRPr="00B00D5A" w14:paraId="1607012D" w14:textId="77777777" w:rsidTr="00C96A42">
        <w:trPr>
          <w:trHeight w:val="665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FAEB" w14:textId="77777777" w:rsidR="005365A9" w:rsidRPr="0076628A" w:rsidRDefault="005365A9" w:rsidP="009E0726">
            <w:pPr>
              <w:spacing w:line="168" w:lineRule="auto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76628A">
              <w:rPr>
                <w:rFonts w:cs="Traditional Arabic" w:hint="cs"/>
                <w:b/>
                <w:bCs/>
                <w:sz w:val="30"/>
                <w:szCs w:val="30"/>
                <w:rtl/>
              </w:rPr>
              <w:lastRenderedPageBreak/>
              <w:t xml:space="preserve">القسم: </w:t>
            </w:r>
          </w:p>
        </w:tc>
        <w:tc>
          <w:tcPr>
            <w:tcW w:w="2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8CDA5F" w14:textId="77777777" w:rsidR="005365A9" w:rsidRPr="0076628A" w:rsidRDefault="005365A9" w:rsidP="009E0726">
            <w:pPr>
              <w:spacing w:line="192" w:lineRule="auto"/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2F8D" w14:textId="77777777" w:rsidR="005365A9" w:rsidRPr="0076628A" w:rsidRDefault="005365A9" w:rsidP="009E0726">
            <w:pPr>
              <w:spacing w:line="216" w:lineRule="auto"/>
              <w:ind w:left="-45"/>
              <w:rPr>
                <w:rFonts w:cs="Traditional Arabic"/>
                <w:b/>
                <w:bCs/>
                <w:sz w:val="30"/>
                <w:szCs w:val="30"/>
              </w:rPr>
            </w:pPr>
          </w:p>
        </w:tc>
      </w:tr>
      <w:tr w:rsidR="005365A9" w:rsidRPr="00B00D5A" w14:paraId="48AE864B" w14:textId="77777777" w:rsidTr="00C96A42">
        <w:trPr>
          <w:trHeight w:val="764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E3BB" w14:textId="77777777" w:rsidR="005365A9" w:rsidRPr="0076628A" w:rsidRDefault="005365A9" w:rsidP="009E0726">
            <w:pPr>
              <w:spacing w:line="168" w:lineRule="auto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76628A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التخصص الدقيق:</w:t>
            </w:r>
          </w:p>
        </w:tc>
        <w:tc>
          <w:tcPr>
            <w:tcW w:w="2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61423F" w14:textId="77777777" w:rsidR="005365A9" w:rsidRPr="0076628A" w:rsidRDefault="005365A9" w:rsidP="009E0726">
            <w:pPr>
              <w:spacing w:line="192" w:lineRule="auto"/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1F09" w14:textId="77777777" w:rsidR="005365A9" w:rsidRPr="0076628A" w:rsidRDefault="005365A9" w:rsidP="009E0726">
            <w:pPr>
              <w:spacing w:line="216" w:lineRule="auto"/>
              <w:ind w:left="-45"/>
              <w:rPr>
                <w:rFonts w:cs="Traditional Arabic"/>
                <w:b/>
                <w:bCs/>
                <w:sz w:val="30"/>
                <w:szCs w:val="30"/>
              </w:rPr>
            </w:pPr>
          </w:p>
        </w:tc>
      </w:tr>
      <w:tr w:rsidR="005365A9" w:rsidRPr="00B00D5A" w14:paraId="317DB743" w14:textId="77777777" w:rsidTr="00C96A42">
        <w:trPr>
          <w:trHeight w:val="665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C5E8" w14:textId="77777777" w:rsidR="005365A9" w:rsidRPr="0076628A" w:rsidRDefault="005365A9" w:rsidP="009E0726">
            <w:pPr>
              <w:spacing w:line="168" w:lineRule="auto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76628A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البريد الالكتروني:</w:t>
            </w:r>
          </w:p>
        </w:tc>
        <w:tc>
          <w:tcPr>
            <w:tcW w:w="2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4F4D3D" w14:textId="77777777" w:rsidR="005365A9" w:rsidRPr="0076628A" w:rsidRDefault="005365A9" w:rsidP="009E0726">
            <w:pPr>
              <w:spacing w:line="192" w:lineRule="auto"/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15F1" w14:textId="77777777" w:rsidR="005365A9" w:rsidRPr="0076628A" w:rsidRDefault="005365A9" w:rsidP="009E0726">
            <w:pPr>
              <w:spacing w:line="216" w:lineRule="auto"/>
              <w:ind w:left="-45"/>
              <w:rPr>
                <w:rFonts w:cs="Traditional Arabic"/>
                <w:b/>
                <w:bCs/>
                <w:sz w:val="30"/>
                <w:szCs w:val="30"/>
              </w:rPr>
            </w:pPr>
          </w:p>
        </w:tc>
      </w:tr>
      <w:tr w:rsidR="005365A9" w:rsidRPr="00B00D5A" w14:paraId="6DB7FE67" w14:textId="77777777" w:rsidTr="00C96A42">
        <w:trPr>
          <w:trHeight w:val="935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50CB" w14:textId="77777777" w:rsidR="005365A9" w:rsidRPr="0076628A" w:rsidRDefault="005365A9" w:rsidP="009E0726">
            <w:pPr>
              <w:spacing w:line="168" w:lineRule="auto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76628A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الهاتف:</w:t>
            </w:r>
          </w:p>
        </w:tc>
        <w:tc>
          <w:tcPr>
            <w:tcW w:w="2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45238" w14:textId="77777777" w:rsidR="005365A9" w:rsidRPr="0076628A" w:rsidRDefault="005365A9" w:rsidP="009E0726">
            <w:pPr>
              <w:spacing w:line="168" w:lineRule="auto"/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76628A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العمل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D2FB" w14:textId="77777777" w:rsidR="005365A9" w:rsidRPr="0076628A" w:rsidRDefault="005365A9" w:rsidP="009E0726">
            <w:pPr>
              <w:spacing w:line="168" w:lineRule="auto"/>
              <w:ind w:left="-45"/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76628A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المنزل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E091" w14:textId="77777777" w:rsidR="005365A9" w:rsidRPr="0076628A" w:rsidRDefault="005365A9" w:rsidP="009E0726">
            <w:pPr>
              <w:spacing w:line="168" w:lineRule="auto"/>
              <w:ind w:left="-45"/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76628A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الخلوي</w:t>
            </w:r>
          </w:p>
        </w:tc>
      </w:tr>
      <w:tr w:rsidR="005365A9" w:rsidRPr="00B00D5A" w14:paraId="30DFEAF4" w14:textId="77777777" w:rsidTr="00C96A42">
        <w:trPr>
          <w:trHeight w:val="935"/>
        </w:trPr>
        <w:tc>
          <w:tcPr>
            <w:tcW w:w="6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AC8E" w14:textId="77777777" w:rsidR="005365A9" w:rsidRDefault="005365A9" w:rsidP="009E0726">
            <w:pPr>
              <w:spacing w:line="168" w:lineRule="auto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تاريخ اعتماد المشرف لرسالة بحث الطالب واعتماد خطة البحث:</w:t>
            </w:r>
          </w:p>
          <w:p w14:paraId="2993963C" w14:textId="77777777" w:rsidR="005365A9" w:rsidRPr="0076628A" w:rsidRDefault="005365A9" w:rsidP="009E0726">
            <w:pPr>
              <w:spacing w:line="168" w:lineRule="auto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3CB0" w14:textId="77777777" w:rsidR="005365A9" w:rsidRPr="0076628A" w:rsidRDefault="005365A9" w:rsidP="009E0726">
            <w:pPr>
              <w:spacing w:line="168" w:lineRule="auto"/>
              <w:ind w:left="-45"/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5365A9" w:rsidRPr="00B00D5A" w14:paraId="563FE1BA" w14:textId="77777777" w:rsidTr="00C96A42">
        <w:trPr>
          <w:trHeight w:val="1025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6344" w14:textId="77777777" w:rsidR="005365A9" w:rsidRPr="00B00D5A" w:rsidRDefault="005365A9" w:rsidP="009E0726">
            <w:pPr>
              <w:spacing w:line="168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76628A">
              <w:rPr>
                <w:rFonts w:cs="Traditional Arabic" w:hint="cs"/>
                <w:b/>
                <w:bCs/>
                <w:sz w:val="30"/>
                <w:szCs w:val="30"/>
                <w:rtl/>
              </w:rPr>
              <w:t>توقيع المشرف:</w:t>
            </w:r>
          </w:p>
        </w:tc>
        <w:tc>
          <w:tcPr>
            <w:tcW w:w="2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FDEC44" w14:textId="77777777" w:rsidR="005365A9" w:rsidRPr="00B00D5A" w:rsidRDefault="005365A9" w:rsidP="009E0726">
            <w:pPr>
              <w:spacing w:line="168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5DA7E5" w14:textId="77777777" w:rsidR="005365A9" w:rsidRPr="00B00D5A" w:rsidRDefault="005365A9" w:rsidP="009E0726">
            <w:pPr>
              <w:spacing w:line="168" w:lineRule="auto"/>
              <w:ind w:left="-45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E910" w14:textId="77777777" w:rsidR="005365A9" w:rsidRPr="00B00D5A" w:rsidRDefault="005365A9" w:rsidP="009E0726">
            <w:pPr>
              <w:spacing w:line="168" w:lineRule="auto"/>
              <w:ind w:left="-45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</w:tr>
    </w:tbl>
    <w:p w14:paraId="6BC39162" w14:textId="77777777" w:rsidR="005365A9" w:rsidRDefault="005365A9" w:rsidP="005365A9">
      <w:pPr>
        <w:rPr>
          <w:rFonts w:cs="Akhbar MT"/>
          <w:sz w:val="18"/>
          <w:szCs w:val="18"/>
          <w:rtl/>
        </w:rPr>
      </w:pPr>
    </w:p>
    <w:tbl>
      <w:tblPr>
        <w:bidiVisual/>
        <w:tblW w:w="10613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1100"/>
        <w:gridCol w:w="447"/>
        <w:gridCol w:w="851"/>
        <w:gridCol w:w="120"/>
        <w:gridCol w:w="1459"/>
        <w:gridCol w:w="813"/>
        <w:gridCol w:w="1121"/>
        <w:gridCol w:w="356"/>
        <w:gridCol w:w="4326"/>
      </w:tblGrid>
      <w:tr w:rsidR="005365A9" w:rsidRPr="00B00D5A" w14:paraId="47E7EA0A" w14:textId="77777777" w:rsidTr="008D269D">
        <w:trPr>
          <w:gridBefore w:val="1"/>
          <w:wBefore w:w="20" w:type="dxa"/>
          <w:trHeight w:val="827"/>
        </w:trPr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D3D42" w14:textId="05528144" w:rsidR="005365A9" w:rsidRPr="0076628A" w:rsidRDefault="008D269D" w:rsidP="005365A9">
            <w:pPr>
              <w:numPr>
                <w:ilvl w:val="0"/>
                <w:numId w:val="10"/>
              </w:numPr>
              <w:spacing w:line="192" w:lineRule="auto"/>
              <w:ind w:left="316" w:hanging="316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ascii="Arial Narrow" w:hAnsi="Arial Narrow" w:cs="Traditional Arabic"/>
                <w:b/>
                <w:bCs/>
                <w:sz w:val="30"/>
                <w:szCs w:val="30"/>
                <w:rtl/>
              </w:rPr>
              <w:t>معلومات عن</w:t>
            </w:r>
            <w:r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="005365A9" w:rsidRPr="0076628A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الطالب</w:t>
            </w:r>
            <w:r w:rsidR="005365A9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13F31B" w14:textId="77777777" w:rsidR="005365A9" w:rsidRPr="0076628A" w:rsidRDefault="005365A9" w:rsidP="009E0726">
            <w:pPr>
              <w:spacing w:line="192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1C63" w14:textId="77777777" w:rsidR="005365A9" w:rsidRPr="0076628A" w:rsidRDefault="005365A9" w:rsidP="009E0726">
            <w:pPr>
              <w:spacing w:line="216" w:lineRule="auto"/>
              <w:ind w:left="-45"/>
              <w:rPr>
                <w:rFonts w:cs="Akhbar MT"/>
                <w:b/>
                <w:bCs/>
                <w:sz w:val="30"/>
                <w:szCs w:val="30"/>
              </w:rPr>
            </w:pPr>
          </w:p>
        </w:tc>
      </w:tr>
      <w:tr w:rsidR="005365A9" w:rsidRPr="00B00D5A" w14:paraId="3A2E7BFD" w14:textId="77777777" w:rsidTr="008D269D">
        <w:trPr>
          <w:gridBefore w:val="1"/>
          <w:wBefore w:w="20" w:type="dxa"/>
          <w:trHeight w:val="791"/>
        </w:trPr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0A66F0" w14:textId="77777777" w:rsidR="005365A9" w:rsidRPr="0076628A" w:rsidRDefault="005365A9" w:rsidP="009E0726">
            <w:pPr>
              <w:spacing w:line="192" w:lineRule="auto"/>
              <w:ind w:left="316"/>
              <w:rPr>
                <w:rFonts w:ascii="Arial Narrow" w:hAnsi="Arial Narrow" w:cs="Traditional Arabic"/>
                <w:b/>
                <w:bCs/>
                <w:sz w:val="30"/>
                <w:szCs w:val="30"/>
                <w:rtl/>
              </w:rPr>
            </w:pPr>
            <w:r w:rsidRPr="0076628A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الاسم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( أربعة مقاطع)</w:t>
            </w:r>
            <w:r w:rsidRPr="0076628A">
              <w:rPr>
                <w:rFonts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1BCED7" w14:textId="77777777" w:rsidR="005365A9" w:rsidRPr="0076628A" w:rsidRDefault="005365A9" w:rsidP="009E0726">
            <w:pPr>
              <w:spacing w:line="192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FD27" w14:textId="77777777" w:rsidR="005365A9" w:rsidRPr="0076628A" w:rsidRDefault="005365A9" w:rsidP="009E0726">
            <w:pPr>
              <w:spacing w:line="216" w:lineRule="auto"/>
              <w:ind w:left="-45"/>
              <w:rPr>
                <w:rFonts w:cs="Akhbar MT"/>
                <w:b/>
                <w:bCs/>
                <w:sz w:val="30"/>
                <w:szCs w:val="30"/>
              </w:rPr>
            </w:pPr>
          </w:p>
        </w:tc>
      </w:tr>
      <w:tr w:rsidR="005365A9" w:rsidRPr="00B00D5A" w14:paraId="39E25E91" w14:textId="77777777" w:rsidTr="008D269D">
        <w:trPr>
          <w:gridBefore w:val="1"/>
          <w:wBefore w:w="20" w:type="dxa"/>
          <w:trHeight w:val="1520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762F1" w14:textId="77777777" w:rsidR="005365A9" w:rsidRPr="00700C2D" w:rsidRDefault="005365A9" w:rsidP="009E0726">
            <w:pPr>
              <w:spacing w:line="192" w:lineRule="auto"/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700C2D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الرقم الجامعي</w:t>
            </w:r>
          </w:p>
        </w:tc>
        <w:tc>
          <w:tcPr>
            <w:tcW w:w="37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7CB6" w14:textId="77777777" w:rsidR="005365A9" w:rsidRPr="00700C2D" w:rsidRDefault="005365A9" w:rsidP="009E0726">
            <w:pPr>
              <w:spacing w:line="216" w:lineRule="auto"/>
              <w:ind w:left="-45"/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رقم الهاتف الخلوي</w:t>
            </w: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1EB1" w14:textId="77777777" w:rsidR="005365A9" w:rsidRPr="00700C2D" w:rsidRDefault="005365A9" w:rsidP="009E0726">
            <w:pPr>
              <w:spacing w:line="216" w:lineRule="auto"/>
              <w:ind w:left="-45"/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700C2D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البريد الالكتروني</w:t>
            </w:r>
          </w:p>
        </w:tc>
      </w:tr>
      <w:tr w:rsidR="005365A9" w:rsidRPr="00B00D5A" w14:paraId="139A5062" w14:textId="77777777" w:rsidTr="008D269D">
        <w:trPr>
          <w:gridBefore w:val="1"/>
          <w:wBefore w:w="20" w:type="dxa"/>
          <w:trHeight w:val="611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BA97" w14:textId="77777777" w:rsidR="005365A9" w:rsidRPr="00B00D5A" w:rsidRDefault="005365A9" w:rsidP="009E0726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تاريخ التسجيل في البرنامج</w:t>
            </w:r>
          </w:p>
        </w:tc>
        <w:tc>
          <w:tcPr>
            <w:tcW w:w="37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D0B7F" w14:textId="77777777" w:rsidR="005365A9" w:rsidRPr="00B00D5A" w:rsidRDefault="005365A9" w:rsidP="009E0726">
            <w:pPr>
              <w:spacing w:line="216" w:lineRule="auto"/>
              <w:ind w:left="-45"/>
              <w:jc w:val="both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EDC67" w14:textId="77777777" w:rsidR="005365A9" w:rsidRPr="00B00D5A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5365A9" w:rsidRPr="00B00D5A" w14:paraId="1E532E9C" w14:textId="77777777" w:rsidTr="008D269D">
        <w:trPr>
          <w:gridBefore w:val="1"/>
          <w:wBefore w:w="20" w:type="dxa"/>
          <w:trHeight w:val="58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87E9" w14:textId="77777777" w:rsidR="005365A9" w:rsidRPr="00B00D5A" w:rsidRDefault="005365A9" w:rsidP="009E0726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الفصل الدراسي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B3FD" w14:textId="77777777" w:rsidR="005365A9" w:rsidRPr="00B00D5A" w:rsidRDefault="005365A9" w:rsidP="009E0726">
            <w:pPr>
              <w:spacing w:line="192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العام الجامعي</w:t>
            </w:r>
          </w:p>
        </w:tc>
        <w:tc>
          <w:tcPr>
            <w:tcW w:w="3749" w:type="dxa"/>
            <w:gridSpan w:val="4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761A92E" w14:textId="77777777" w:rsidR="005365A9" w:rsidRPr="00B00D5A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A4335D" w14:textId="77777777" w:rsidR="005365A9" w:rsidRPr="00B00D5A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5365A9" w:rsidRPr="00B00D5A" w14:paraId="155EDB80" w14:textId="77777777" w:rsidTr="008D269D">
        <w:trPr>
          <w:gridBefore w:val="1"/>
          <w:wBefore w:w="20" w:type="dxa"/>
          <w:trHeight w:val="87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D682" w14:textId="77777777" w:rsidR="005365A9" w:rsidRPr="00B00D5A" w:rsidRDefault="005365A9" w:rsidP="009E0726">
            <w:pPr>
              <w:spacing w:line="192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3023" w14:textId="77777777" w:rsidR="005365A9" w:rsidRPr="00B00D5A" w:rsidRDefault="005365A9" w:rsidP="009E0726">
            <w:pPr>
              <w:spacing w:line="192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74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92BF" w14:textId="77777777" w:rsidR="005365A9" w:rsidRPr="00B00D5A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E6FAC" w14:textId="77777777" w:rsidR="005365A9" w:rsidRPr="00B00D5A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5365A9" w:rsidRPr="00B00D5A" w14:paraId="2578CA0A" w14:textId="77777777" w:rsidTr="008D269D">
        <w:trPr>
          <w:trHeight w:val="438"/>
        </w:trPr>
        <w:tc>
          <w:tcPr>
            <w:tcW w:w="10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0DA70" w14:textId="77777777" w:rsidR="005365A9" w:rsidRPr="00072A9D" w:rsidRDefault="005365A9" w:rsidP="005365A9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ind w:left="316" w:hanging="316"/>
              <w:rPr>
                <w:rFonts w:cs="Akhbar MT"/>
                <w:b/>
                <w:bCs/>
                <w:sz w:val="20"/>
                <w:szCs w:val="20"/>
              </w:rPr>
            </w:pPr>
            <w:r w:rsidRPr="00072A9D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  <w:lang w:bidi="ar-JO"/>
              </w:rPr>
              <w:t>هل قدم مشروع الرسالة للدعم (أو حصل على دعم ) من أية جهة أخرى؟</w:t>
            </w:r>
          </w:p>
        </w:tc>
      </w:tr>
      <w:tr w:rsidR="005365A9" w:rsidRPr="00B00D5A" w14:paraId="291BFDDA" w14:textId="77777777" w:rsidTr="008D269D">
        <w:trPr>
          <w:trHeight w:val="438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EBA2D3" w14:textId="77777777" w:rsidR="005365A9" w:rsidRPr="00FD7E72" w:rsidRDefault="005365A9" w:rsidP="009E0726">
            <w:pPr>
              <w:spacing w:line="168" w:lineRule="auto"/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FD7E72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نعم</w:t>
            </w:r>
            <w:r w:rsidRPr="00FD7E72">
              <w:rPr>
                <w:rFonts w:cs="Traditional Arabic" w:hint="cs"/>
                <w:b/>
                <w:bCs/>
                <w:sz w:val="36"/>
                <w:szCs w:val="36"/>
              </w:rPr>
              <w:sym w:font="Wingdings 2" w:char="F02A"/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2D2D" w14:textId="77777777" w:rsidR="005365A9" w:rsidRPr="00FD7E72" w:rsidRDefault="005365A9" w:rsidP="009E0726">
            <w:pPr>
              <w:spacing w:line="216" w:lineRule="auto"/>
              <w:ind w:left="-45"/>
              <w:jc w:val="center"/>
              <w:rPr>
                <w:rFonts w:cs="Akhbar MT"/>
                <w:b/>
                <w:bCs/>
                <w:sz w:val="36"/>
                <w:szCs w:val="36"/>
              </w:rPr>
            </w:pPr>
            <w:r w:rsidRPr="00FD7E72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لا</w:t>
            </w:r>
            <w:r w:rsidRPr="00FD7E72">
              <w:rPr>
                <w:rFonts w:cs="Traditional Arabic" w:hint="cs"/>
                <w:b/>
                <w:bCs/>
                <w:sz w:val="36"/>
                <w:szCs w:val="36"/>
              </w:rPr>
              <w:sym w:font="Wingdings 2" w:char="F02A"/>
            </w:r>
          </w:p>
        </w:tc>
      </w:tr>
      <w:tr w:rsidR="005365A9" w:rsidRPr="00B00D5A" w14:paraId="301763CE" w14:textId="77777777" w:rsidTr="008D269D">
        <w:trPr>
          <w:trHeight w:val="438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E65A41" w14:textId="77777777" w:rsidR="005365A9" w:rsidRPr="0076628A" w:rsidRDefault="005365A9" w:rsidP="009E0726">
            <w:pPr>
              <w:spacing w:line="168" w:lineRule="auto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76628A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تملأ البيانات في الجدول التالي إذا 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كانت الإجابة</w:t>
            </w:r>
            <w:r w:rsidRPr="0076628A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بنعم: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4315" w14:textId="77777777" w:rsidR="005365A9" w:rsidRPr="00B00D5A" w:rsidRDefault="005365A9" w:rsidP="009E0726">
            <w:pPr>
              <w:spacing w:line="216" w:lineRule="auto"/>
              <w:ind w:left="-45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5365A9" w:rsidRPr="00B00D5A" w14:paraId="206DD9EE" w14:textId="77777777" w:rsidTr="008D269D">
        <w:trPr>
          <w:trHeight w:val="438"/>
        </w:trPr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CB453" w14:textId="77777777" w:rsidR="005365A9" w:rsidRPr="0076628A" w:rsidRDefault="005365A9" w:rsidP="009E0726">
            <w:pPr>
              <w:spacing w:line="168" w:lineRule="auto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76628A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الجهة الداعمة</w:t>
            </w:r>
          </w:p>
        </w:tc>
        <w:tc>
          <w:tcPr>
            <w:tcW w:w="9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8980" w14:textId="77777777" w:rsidR="005365A9" w:rsidRPr="00B00D5A" w:rsidRDefault="005365A9" w:rsidP="009E0726">
            <w:pPr>
              <w:spacing w:line="216" w:lineRule="auto"/>
              <w:ind w:left="-45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5365A9" w:rsidRPr="00B00D5A" w14:paraId="3D87D85D" w14:textId="77777777" w:rsidTr="008D269D">
        <w:trPr>
          <w:trHeight w:val="438"/>
        </w:trPr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4E3E8D" w14:textId="77777777" w:rsidR="005365A9" w:rsidRPr="0076628A" w:rsidRDefault="005365A9" w:rsidP="009E0726">
            <w:pPr>
              <w:spacing w:line="168" w:lineRule="auto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76628A">
              <w:rPr>
                <w:rFonts w:cs="Traditional Arabic" w:hint="cs"/>
                <w:b/>
                <w:bCs/>
                <w:sz w:val="30"/>
                <w:szCs w:val="30"/>
                <w:rtl/>
              </w:rPr>
              <w:t>مقدار الدعم</w:t>
            </w:r>
          </w:p>
        </w:tc>
        <w:tc>
          <w:tcPr>
            <w:tcW w:w="9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7ED1" w14:textId="77777777" w:rsidR="005365A9" w:rsidRPr="00B00D5A" w:rsidRDefault="005365A9" w:rsidP="009E0726">
            <w:pPr>
              <w:spacing w:line="216" w:lineRule="auto"/>
              <w:ind w:left="-45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5365A9" w:rsidRPr="003B1C35" w14:paraId="5533DFB1" w14:textId="77777777" w:rsidTr="008D269D">
        <w:trPr>
          <w:trHeight w:val="242"/>
        </w:trPr>
        <w:tc>
          <w:tcPr>
            <w:tcW w:w="3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8449B8" w14:textId="77777777" w:rsidR="005365A9" w:rsidRPr="00D95455" w:rsidRDefault="005365A9" w:rsidP="009E0726">
            <w:pPr>
              <w:spacing w:line="168" w:lineRule="auto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6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0CDAD5" w14:textId="77777777" w:rsidR="005365A9" w:rsidRPr="003B1C35" w:rsidRDefault="005365A9" w:rsidP="009E0726">
            <w:pPr>
              <w:spacing w:line="216" w:lineRule="auto"/>
              <w:ind w:left="-45"/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</w:tr>
      <w:tr w:rsidR="005365A9" w:rsidRPr="00B00D5A" w14:paraId="70E27006" w14:textId="77777777" w:rsidTr="008D269D">
        <w:trPr>
          <w:trHeight w:val="438"/>
        </w:trPr>
        <w:tc>
          <w:tcPr>
            <w:tcW w:w="3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1959A0" w14:textId="77777777" w:rsidR="005365A9" w:rsidRPr="0076628A" w:rsidRDefault="005365A9" w:rsidP="009E0726">
            <w:pPr>
              <w:spacing w:line="168" w:lineRule="auto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76628A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المدة الزمنية المقدرة لمشروع الرسالة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( </w:t>
            </w:r>
            <w:r w:rsidRPr="003B1C35"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</w:rPr>
              <w:t>بالأشهر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)</w:t>
            </w:r>
          </w:p>
        </w:tc>
        <w:tc>
          <w:tcPr>
            <w:tcW w:w="6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01E2C" w14:textId="77777777" w:rsidR="005365A9" w:rsidRPr="00B00D5A" w:rsidRDefault="005365A9" w:rsidP="009E0726">
            <w:pPr>
              <w:spacing w:line="216" w:lineRule="auto"/>
              <w:ind w:left="-45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5365A9" w:rsidRPr="00B00D5A" w14:paraId="4F6ADC16" w14:textId="77777777" w:rsidTr="008D269D">
        <w:trPr>
          <w:trHeight w:val="438"/>
        </w:trPr>
        <w:tc>
          <w:tcPr>
            <w:tcW w:w="3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F0818D" w14:textId="77777777" w:rsidR="005365A9" w:rsidRPr="0076628A" w:rsidRDefault="005365A9" w:rsidP="005365A9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ind w:left="316" w:hanging="316"/>
              <w:rPr>
                <w:rFonts w:cs="Traditional Arabic"/>
                <w:b/>
                <w:bCs/>
                <w:sz w:val="30"/>
                <w:szCs w:val="30"/>
                <w:rtl/>
                <w:lang w:bidi="ar-JO"/>
              </w:rPr>
            </w:pPr>
            <w:r w:rsidRPr="003B1C35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  <w:lang w:bidi="ar-JO"/>
              </w:rPr>
              <w:t>مقدار</w:t>
            </w:r>
            <w:r w:rsidRPr="0076628A">
              <w:rPr>
                <w:rFonts w:cs="Traditional Arabic" w:hint="cs"/>
                <w:b/>
                <w:bCs/>
                <w:sz w:val="30"/>
                <w:szCs w:val="30"/>
                <w:rtl/>
                <w:lang w:bidi="ar-JO"/>
              </w:rPr>
              <w:t xml:space="preserve"> الدعم المطلوب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  <w:lang w:bidi="ar-JO"/>
              </w:rPr>
              <w:t>:</w:t>
            </w:r>
          </w:p>
        </w:tc>
        <w:tc>
          <w:tcPr>
            <w:tcW w:w="6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6E34D" w14:textId="77777777" w:rsidR="005365A9" w:rsidRPr="00B00D5A" w:rsidRDefault="005365A9" w:rsidP="009E0726">
            <w:pPr>
              <w:spacing w:line="216" w:lineRule="auto"/>
              <w:ind w:left="-45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5365A9" w:rsidRPr="00B00D5A" w14:paraId="3822F254" w14:textId="77777777" w:rsidTr="008D269D">
        <w:trPr>
          <w:trHeight w:val="438"/>
        </w:trPr>
        <w:tc>
          <w:tcPr>
            <w:tcW w:w="10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0D09" w14:textId="77777777" w:rsidR="005365A9" w:rsidRPr="00B00D5A" w:rsidRDefault="005365A9" w:rsidP="005365A9">
            <w:pPr>
              <w:numPr>
                <w:ilvl w:val="0"/>
                <w:numId w:val="10"/>
              </w:numPr>
              <w:spacing w:line="192" w:lineRule="auto"/>
              <w:ind w:left="316" w:hanging="316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18344D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الجهة / الجهات</w:t>
            </w:r>
            <w:r w:rsidRPr="0076628A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 xml:space="preserve"> التي يمكن أن تستفيد من نتائج مشروع </w:t>
            </w:r>
            <w:r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الرسالة:</w:t>
            </w:r>
          </w:p>
        </w:tc>
      </w:tr>
      <w:tr w:rsidR="005365A9" w:rsidRPr="00B00D5A" w14:paraId="2748EFC9" w14:textId="77777777" w:rsidTr="008D269D">
        <w:trPr>
          <w:trHeight w:val="1538"/>
        </w:trPr>
        <w:tc>
          <w:tcPr>
            <w:tcW w:w="10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551C" w14:textId="77777777" w:rsidR="005365A9" w:rsidRPr="00B00D5A" w:rsidRDefault="005365A9" w:rsidP="009E0726">
            <w:pPr>
              <w:spacing w:line="216" w:lineRule="auto"/>
              <w:ind w:left="1710"/>
              <w:rPr>
                <w:rFonts w:ascii="Arial Narrow" w:hAnsi="Arial Narrow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3423B8FA" w14:textId="77777777" w:rsidR="005365A9" w:rsidRPr="002E70ED" w:rsidRDefault="005365A9" w:rsidP="005365A9">
      <w:pPr>
        <w:rPr>
          <w:rFonts w:cs="Akhbar MT"/>
          <w:sz w:val="14"/>
          <w:szCs w:val="14"/>
          <w:rtl/>
        </w:rPr>
      </w:pPr>
    </w:p>
    <w:tbl>
      <w:tblPr>
        <w:bidiVisual/>
        <w:tblW w:w="10477" w:type="dxa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6390"/>
        <w:gridCol w:w="3057"/>
      </w:tblGrid>
      <w:tr w:rsidR="005365A9" w:rsidRPr="00B00D5A" w14:paraId="0B44CC2A" w14:textId="77777777" w:rsidTr="005365A9">
        <w:trPr>
          <w:trHeight w:val="845"/>
        </w:trPr>
        <w:tc>
          <w:tcPr>
            <w:tcW w:w="10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292F" w14:textId="77777777" w:rsidR="005365A9" w:rsidRPr="0076628A" w:rsidRDefault="005365A9" w:rsidP="005365A9">
            <w:pPr>
              <w:numPr>
                <w:ilvl w:val="0"/>
                <w:numId w:val="10"/>
              </w:numPr>
              <w:tabs>
                <w:tab w:val="right" w:pos="432"/>
              </w:tabs>
              <w:spacing w:line="192" w:lineRule="auto"/>
              <w:ind w:left="252" w:hanging="252"/>
              <w:rPr>
                <w:rFonts w:cs="Akhbar MT"/>
                <w:b/>
                <w:bCs/>
                <w:sz w:val="32"/>
                <w:szCs w:val="32"/>
              </w:rPr>
            </w:pPr>
            <w:r w:rsidRPr="0076628A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المواد</w:t>
            </w:r>
            <w:r>
              <w:rPr>
                <w:rFonts w:ascii="Arial Narrow" w:hAnsi="Arial Narrow" w:cs="Traditional Arabic" w:hint="cs"/>
                <w:b/>
                <w:bCs/>
                <w:sz w:val="32"/>
                <w:szCs w:val="32"/>
                <w:rtl/>
              </w:rPr>
              <w:t xml:space="preserve"> والنفقات: ( ترفق قائمة بالمواد المطلوبة وأسعارها ) </w:t>
            </w:r>
          </w:p>
        </w:tc>
      </w:tr>
      <w:tr w:rsidR="005365A9" w:rsidRPr="009B1326" w14:paraId="1BBF4053" w14:textId="77777777" w:rsidTr="005365A9">
        <w:trPr>
          <w:trHeight w:val="521"/>
        </w:trPr>
        <w:tc>
          <w:tcPr>
            <w:tcW w:w="10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5923CC" w14:textId="77777777" w:rsidR="005365A9" w:rsidRPr="00671BCB" w:rsidRDefault="005365A9" w:rsidP="005365A9">
            <w:pPr>
              <w:pStyle w:val="ListParagraph"/>
              <w:numPr>
                <w:ilvl w:val="0"/>
                <w:numId w:val="13"/>
              </w:numPr>
              <w:tabs>
                <w:tab w:val="right" w:pos="432"/>
              </w:tabs>
              <w:spacing w:after="0" w:line="192" w:lineRule="auto"/>
              <w:ind w:left="612"/>
              <w:rPr>
                <w:rFonts w:ascii="Arial Narrow" w:hAnsi="Arial Narrow" w:cs="Traditional Arabic"/>
                <w:b/>
                <w:bCs/>
                <w:sz w:val="30"/>
                <w:szCs w:val="30"/>
                <w:rtl/>
                <w:lang w:bidi="ar-JO"/>
              </w:rPr>
            </w:pPr>
            <w:r w:rsidRPr="00671BCB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  <w:lang w:bidi="ar-JO"/>
              </w:rPr>
              <w:t xml:space="preserve"> المواد المستهلكة ( زجاجيات، كيماويات وغيرها)</w:t>
            </w:r>
          </w:p>
        </w:tc>
      </w:tr>
      <w:tr w:rsidR="005365A9" w:rsidRPr="009B1326" w14:paraId="749964BA" w14:textId="77777777" w:rsidTr="005365A9">
        <w:trPr>
          <w:trHeight w:val="35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3136342" w14:textId="77777777" w:rsidR="005365A9" w:rsidRPr="009B1326" w:rsidRDefault="005365A9" w:rsidP="009E0726">
            <w:pPr>
              <w:spacing w:line="168" w:lineRule="auto"/>
              <w:jc w:val="center"/>
              <w:rPr>
                <w:rFonts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671BCB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D389CE" w14:textId="77777777" w:rsidR="005365A9" w:rsidRPr="00671BCB" w:rsidRDefault="005365A9" w:rsidP="009E0726">
            <w:pPr>
              <w:spacing w:line="216" w:lineRule="auto"/>
              <w:ind w:left="-45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671BCB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البيان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5A91D4" w14:textId="77777777" w:rsidR="005365A9" w:rsidRPr="00671BCB" w:rsidRDefault="005365A9" w:rsidP="009E0726">
            <w:pPr>
              <w:spacing w:line="216" w:lineRule="auto"/>
              <w:ind w:left="-45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671BCB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التكلفة ( بالدينار الأردني )</w:t>
            </w:r>
          </w:p>
        </w:tc>
      </w:tr>
      <w:tr w:rsidR="005365A9" w:rsidRPr="00B00D5A" w14:paraId="7A0A623D" w14:textId="77777777" w:rsidTr="005365A9">
        <w:trPr>
          <w:trHeight w:val="35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BA375F" w14:textId="77777777" w:rsidR="005365A9" w:rsidRPr="00B00D5A" w:rsidRDefault="005365A9" w:rsidP="005365A9">
            <w:pPr>
              <w:numPr>
                <w:ilvl w:val="0"/>
                <w:numId w:val="11"/>
              </w:numPr>
              <w:spacing w:line="168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AFE77" w14:textId="77777777" w:rsidR="005365A9" w:rsidRPr="00B00D5A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11BF5" w14:textId="77777777" w:rsidR="005365A9" w:rsidRPr="00B00D5A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5365A9" w:rsidRPr="00B00D5A" w14:paraId="47071580" w14:textId="77777777" w:rsidTr="005365A9">
        <w:trPr>
          <w:trHeight w:val="15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67AF00" w14:textId="77777777" w:rsidR="005365A9" w:rsidRPr="00B00D5A" w:rsidRDefault="005365A9" w:rsidP="005365A9">
            <w:pPr>
              <w:numPr>
                <w:ilvl w:val="0"/>
                <w:numId w:val="11"/>
              </w:numPr>
              <w:spacing w:line="168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1821E" w14:textId="77777777" w:rsidR="005365A9" w:rsidRPr="00B00D5A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9A11F" w14:textId="77777777" w:rsidR="005365A9" w:rsidRPr="00B00D5A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5365A9" w:rsidRPr="00B00D5A" w14:paraId="33B3C804" w14:textId="77777777" w:rsidTr="005365A9">
        <w:trPr>
          <w:trHeight w:val="305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D0B746" w14:textId="77777777" w:rsidR="005365A9" w:rsidRPr="00B00D5A" w:rsidRDefault="005365A9" w:rsidP="005365A9">
            <w:pPr>
              <w:numPr>
                <w:ilvl w:val="0"/>
                <w:numId w:val="11"/>
              </w:numPr>
              <w:spacing w:line="168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E839" w14:textId="77777777" w:rsidR="005365A9" w:rsidRPr="00B00D5A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0ACD9" w14:textId="77777777" w:rsidR="005365A9" w:rsidRPr="00B00D5A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5365A9" w:rsidRPr="00B00D5A" w14:paraId="0C338E51" w14:textId="77777777" w:rsidTr="005365A9">
        <w:trPr>
          <w:trHeight w:val="35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0D0A5D" w14:textId="77777777" w:rsidR="005365A9" w:rsidRPr="00B00D5A" w:rsidRDefault="005365A9" w:rsidP="005365A9">
            <w:pPr>
              <w:numPr>
                <w:ilvl w:val="0"/>
                <w:numId w:val="11"/>
              </w:numPr>
              <w:spacing w:line="168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33B25" w14:textId="77777777" w:rsidR="005365A9" w:rsidRPr="00B00D5A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0DE78" w14:textId="77777777" w:rsidR="005365A9" w:rsidRPr="00B00D5A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5365A9" w:rsidRPr="00B00D5A" w14:paraId="3C858658" w14:textId="77777777" w:rsidTr="005365A9">
        <w:trPr>
          <w:trHeight w:val="350"/>
        </w:trPr>
        <w:tc>
          <w:tcPr>
            <w:tcW w:w="10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E7827B" w14:textId="77777777" w:rsidR="005365A9" w:rsidRPr="00F208A8" w:rsidRDefault="005365A9" w:rsidP="005365A9">
            <w:pPr>
              <w:pStyle w:val="ListParagraph"/>
              <w:numPr>
                <w:ilvl w:val="0"/>
                <w:numId w:val="13"/>
              </w:numPr>
              <w:tabs>
                <w:tab w:val="right" w:pos="432"/>
              </w:tabs>
              <w:spacing w:after="0" w:line="192" w:lineRule="auto"/>
              <w:ind w:left="612"/>
              <w:rPr>
                <w:rFonts w:ascii="Arial Narrow" w:hAnsi="Arial Narrow" w:cs="Traditional Arabic"/>
                <w:b/>
                <w:bCs/>
                <w:sz w:val="30"/>
                <w:szCs w:val="30"/>
                <w:rtl/>
                <w:lang w:bidi="ar-JO"/>
              </w:rPr>
            </w:pPr>
            <w:r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  <w:lang w:bidi="ar-JO"/>
              </w:rPr>
              <w:t>نفقات أخرى (جم</w:t>
            </w:r>
            <w:r w:rsidRPr="00F208A8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  <w:lang w:bidi="ar-JO"/>
              </w:rPr>
              <w:t>ع المعلومات وتحليل العينات إن وجدت)</w:t>
            </w:r>
            <w:r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  <w:lang w:bidi="ar-JO"/>
              </w:rPr>
              <w:t>:</w:t>
            </w:r>
          </w:p>
        </w:tc>
      </w:tr>
      <w:tr w:rsidR="005365A9" w:rsidRPr="00B00D5A" w14:paraId="36A2AFEA" w14:textId="77777777" w:rsidTr="005365A9">
        <w:trPr>
          <w:trHeight w:val="35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7FB9C1" w14:textId="77777777" w:rsidR="005365A9" w:rsidRPr="00B00D5A" w:rsidRDefault="005365A9" w:rsidP="005365A9">
            <w:pPr>
              <w:numPr>
                <w:ilvl w:val="0"/>
                <w:numId w:val="14"/>
              </w:numPr>
              <w:spacing w:line="168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0E82" w14:textId="77777777" w:rsidR="005365A9" w:rsidRPr="00B00D5A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728F" w14:textId="77777777" w:rsidR="005365A9" w:rsidRPr="00B00D5A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5365A9" w:rsidRPr="00B00D5A" w14:paraId="193AB264" w14:textId="77777777" w:rsidTr="005365A9">
        <w:trPr>
          <w:trHeight w:val="35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43874A" w14:textId="77777777" w:rsidR="005365A9" w:rsidRPr="00B00D5A" w:rsidRDefault="005365A9" w:rsidP="005365A9">
            <w:pPr>
              <w:numPr>
                <w:ilvl w:val="0"/>
                <w:numId w:val="14"/>
              </w:numPr>
              <w:spacing w:line="168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EF36" w14:textId="77777777" w:rsidR="005365A9" w:rsidRPr="00B00D5A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AF7A" w14:textId="77777777" w:rsidR="005365A9" w:rsidRPr="00B00D5A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5365A9" w:rsidRPr="00B00D5A" w14:paraId="74869384" w14:textId="77777777" w:rsidTr="005365A9">
        <w:trPr>
          <w:trHeight w:val="35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DA5C59" w14:textId="77777777" w:rsidR="005365A9" w:rsidRPr="00B00D5A" w:rsidRDefault="005365A9" w:rsidP="005365A9">
            <w:pPr>
              <w:numPr>
                <w:ilvl w:val="0"/>
                <w:numId w:val="14"/>
              </w:numPr>
              <w:spacing w:line="168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5C11D" w14:textId="77777777" w:rsidR="005365A9" w:rsidRPr="00B00D5A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35E5" w14:textId="77777777" w:rsidR="005365A9" w:rsidRPr="00B00D5A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5365A9" w:rsidRPr="00B00D5A" w14:paraId="27BBFD09" w14:textId="77777777" w:rsidTr="005365A9">
        <w:trPr>
          <w:trHeight w:val="35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D63380" w14:textId="77777777" w:rsidR="005365A9" w:rsidRPr="00B00D5A" w:rsidRDefault="005365A9" w:rsidP="005365A9">
            <w:pPr>
              <w:numPr>
                <w:ilvl w:val="0"/>
                <w:numId w:val="14"/>
              </w:numPr>
              <w:spacing w:line="168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29BC7" w14:textId="77777777" w:rsidR="005365A9" w:rsidRPr="00B00D5A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F8D0" w14:textId="77777777" w:rsidR="005365A9" w:rsidRPr="00B00D5A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5365A9" w:rsidRPr="00B00D5A" w14:paraId="58224DD0" w14:textId="77777777" w:rsidTr="005365A9">
        <w:trPr>
          <w:trHeight w:val="296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701F5" w14:textId="77777777" w:rsidR="005365A9" w:rsidRPr="00B00D5A" w:rsidRDefault="005365A9" w:rsidP="009E0726">
            <w:pPr>
              <w:spacing w:line="168" w:lineRule="auto"/>
              <w:ind w:left="720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13FB" w14:textId="77777777" w:rsidR="005365A9" w:rsidRPr="00B00D5A" w:rsidRDefault="005365A9" w:rsidP="009E0726">
            <w:pPr>
              <w:spacing w:line="216" w:lineRule="auto"/>
              <w:ind w:left="-45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F208A8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المبلغ الإجمالي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6751" w14:textId="77777777" w:rsidR="005365A9" w:rsidRPr="00B00D5A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</w:tr>
    </w:tbl>
    <w:p w14:paraId="37101807" w14:textId="77777777" w:rsidR="005365A9" w:rsidRPr="00CC2947" w:rsidRDefault="005365A9" w:rsidP="005365A9">
      <w:pPr>
        <w:rPr>
          <w:sz w:val="16"/>
          <w:szCs w:val="16"/>
          <w:rtl/>
        </w:rPr>
      </w:pPr>
    </w:p>
    <w:tbl>
      <w:tblPr>
        <w:bidiVisual/>
        <w:tblW w:w="10477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7"/>
        <w:gridCol w:w="5763"/>
        <w:gridCol w:w="3057"/>
      </w:tblGrid>
      <w:tr w:rsidR="005365A9" w:rsidRPr="00B00D5A" w14:paraId="070109DC" w14:textId="77777777" w:rsidTr="005365A9">
        <w:trPr>
          <w:trHeight w:val="611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769ADB" w14:textId="77777777" w:rsidR="005365A9" w:rsidRPr="00F208A8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F208A8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توقيع الطالب: 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FCD5B" w14:textId="77777777" w:rsidR="005365A9" w:rsidRPr="00B00D5A" w:rsidRDefault="005365A9" w:rsidP="009E0726">
            <w:pPr>
              <w:spacing w:line="216" w:lineRule="auto"/>
              <w:ind w:left="-45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D108" w14:textId="77777777" w:rsidR="005365A9" w:rsidRPr="00F208A8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F208A8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التاريخ:</w:t>
            </w:r>
          </w:p>
        </w:tc>
      </w:tr>
    </w:tbl>
    <w:p w14:paraId="4DE3EA41" w14:textId="77777777" w:rsidR="005365A9" w:rsidRDefault="005365A9" w:rsidP="005365A9">
      <w:pPr>
        <w:rPr>
          <w:sz w:val="20"/>
          <w:szCs w:val="20"/>
          <w:rtl/>
        </w:rPr>
      </w:pPr>
    </w:p>
    <w:tbl>
      <w:tblPr>
        <w:bidiVisual/>
        <w:tblW w:w="10477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0"/>
        <w:gridCol w:w="4677"/>
      </w:tblGrid>
      <w:tr w:rsidR="005365A9" w:rsidRPr="00B00D5A" w14:paraId="4D10ECF7" w14:textId="77777777" w:rsidTr="008D269D">
        <w:trPr>
          <w:trHeight w:val="161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9E9555" w14:textId="77777777" w:rsidR="005365A9" w:rsidRPr="00B00D5A" w:rsidRDefault="005365A9" w:rsidP="005365A9">
            <w:pPr>
              <w:numPr>
                <w:ilvl w:val="0"/>
                <w:numId w:val="10"/>
              </w:numPr>
              <w:tabs>
                <w:tab w:val="right" w:pos="447"/>
              </w:tabs>
              <w:spacing w:line="192" w:lineRule="auto"/>
              <w:ind w:left="316" w:hanging="316"/>
              <w:rPr>
                <w:rFonts w:cs="Akhbar MT"/>
                <w:b/>
                <w:bCs/>
                <w:sz w:val="20"/>
                <w:szCs w:val="20"/>
              </w:rPr>
            </w:pPr>
            <w:r w:rsidRPr="003836C4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التوصي</w:t>
            </w:r>
            <w:r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ــــــــــــــــــــــــــ</w:t>
            </w:r>
            <w:r w:rsidRPr="003836C4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ات: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AFED" w14:textId="77777777" w:rsidR="005365A9" w:rsidRPr="00B00D5A" w:rsidRDefault="005365A9" w:rsidP="009E0726">
            <w:pPr>
              <w:spacing w:line="216" w:lineRule="auto"/>
              <w:ind w:left="-45"/>
              <w:rPr>
                <w:rFonts w:cs="Akhbar MT"/>
                <w:b/>
                <w:bCs/>
                <w:sz w:val="20"/>
                <w:szCs w:val="20"/>
              </w:rPr>
            </w:pPr>
          </w:p>
        </w:tc>
      </w:tr>
      <w:tr w:rsidR="005365A9" w:rsidRPr="00B00D5A" w14:paraId="7FD20F71" w14:textId="77777777" w:rsidTr="008D269D">
        <w:trPr>
          <w:trHeight w:val="179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5F9FB7" w14:textId="77777777" w:rsidR="005365A9" w:rsidRDefault="005365A9" w:rsidP="005365A9">
            <w:pPr>
              <w:numPr>
                <w:ilvl w:val="0"/>
                <w:numId w:val="12"/>
              </w:numPr>
              <w:spacing w:line="192" w:lineRule="auto"/>
              <w:ind w:left="496"/>
              <w:rPr>
                <w:rFonts w:ascii="Arial Narrow" w:hAnsi="Arial Narrow" w:cs="Traditional Arabic"/>
                <w:b/>
                <w:bCs/>
                <w:sz w:val="28"/>
                <w:szCs w:val="28"/>
              </w:rPr>
            </w:pPr>
            <w:r w:rsidRPr="003836C4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ت</w:t>
            </w:r>
            <w:r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وصية رئيس القسم:</w:t>
            </w:r>
          </w:p>
          <w:p w14:paraId="787EFD1A" w14:textId="45FD6950" w:rsidR="005365A9" w:rsidRDefault="005365A9" w:rsidP="009E0726">
            <w:pPr>
              <w:spacing w:line="192" w:lineRule="auto"/>
              <w:ind w:left="496"/>
              <w:rPr>
                <w:rFonts w:ascii="Arial Narrow" w:hAnsi="Arial Narrow" w:cs="Traditional Arabic"/>
                <w:b/>
                <w:bCs/>
                <w:sz w:val="28"/>
                <w:szCs w:val="28"/>
                <w:rtl/>
              </w:rPr>
            </w:pPr>
          </w:p>
          <w:p w14:paraId="25BE0D83" w14:textId="77777777" w:rsidR="008D269D" w:rsidRDefault="008D269D" w:rsidP="009E0726">
            <w:pPr>
              <w:spacing w:line="192" w:lineRule="auto"/>
              <w:ind w:left="496"/>
              <w:rPr>
                <w:rFonts w:ascii="Arial Narrow" w:hAnsi="Arial Narrow" w:cs="Traditional Arabic"/>
                <w:b/>
                <w:bCs/>
                <w:sz w:val="28"/>
                <w:szCs w:val="28"/>
              </w:rPr>
            </w:pPr>
          </w:p>
          <w:p w14:paraId="3AC0D58B" w14:textId="77777777" w:rsidR="005365A9" w:rsidRDefault="005365A9" w:rsidP="005365A9">
            <w:pPr>
              <w:numPr>
                <w:ilvl w:val="0"/>
                <w:numId w:val="12"/>
              </w:numPr>
              <w:spacing w:line="192" w:lineRule="auto"/>
              <w:ind w:left="496"/>
              <w:rPr>
                <w:rFonts w:ascii="Arial Narrow" w:hAnsi="Arial Narrow" w:cs="Traditional Arabic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raditional Arabic" w:hint="cs"/>
                <w:b/>
                <w:bCs/>
                <w:sz w:val="28"/>
                <w:szCs w:val="28"/>
                <w:rtl/>
              </w:rPr>
              <w:t xml:space="preserve"> توصية لجنة الدراسات العليا في الكلية:</w:t>
            </w:r>
          </w:p>
          <w:p w14:paraId="12CCFC28" w14:textId="77777777" w:rsidR="005365A9" w:rsidRPr="008D269D" w:rsidRDefault="005365A9" w:rsidP="009E0726">
            <w:pPr>
              <w:rPr>
                <w:rFonts w:ascii="Arial Narrow" w:hAnsi="Arial Narrow" w:cs="Traditional Arabic"/>
                <w:b/>
                <w:bCs/>
                <w:sz w:val="28"/>
                <w:szCs w:val="28"/>
                <w:rtl/>
              </w:rPr>
            </w:pPr>
          </w:p>
          <w:p w14:paraId="5CF24905" w14:textId="77777777" w:rsidR="005365A9" w:rsidRPr="00AE4207" w:rsidRDefault="005365A9" w:rsidP="009E0726">
            <w:pPr>
              <w:spacing w:line="192" w:lineRule="auto"/>
              <w:ind w:left="496"/>
              <w:rPr>
                <w:rFonts w:ascii="Arial Narrow" w:hAnsi="Arial Narrow" w:cs="Traditional Arabic"/>
                <w:b/>
                <w:bCs/>
                <w:sz w:val="28"/>
                <w:szCs w:val="28"/>
              </w:rPr>
            </w:pPr>
          </w:p>
          <w:p w14:paraId="55E83163" w14:textId="77777777" w:rsidR="005365A9" w:rsidRPr="00B00D5A" w:rsidRDefault="005365A9" w:rsidP="005365A9">
            <w:pPr>
              <w:numPr>
                <w:ilvl w:val="0"/>
                <w:numId w:val="12"/>
              </w:numPr>
              <w:spacing w:line="192" w:lineRule="auto"/>
              <w:ind w:left="496"/>
              <w:rPr>
                <w:rFonts w:ascii="Arial Narrow" w:hAnsi="Arial Narrow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ت</w:t>
            </w:r>
            <w:r w:rsidRPr="003836C4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وصي</w:t>
            </w:r>
            <w:r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ة</w:t>
            </w:r>
            <w:r w:rsidRPr="003836C4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 xml:space="preserve"> عم</w:t>
            </w:r>
            <w:r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يد</w:t>
            </w:r>
            <w:r w:rsidRPr="003836C4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B845F" w14:textId="77777777" w:rsidR="005365A9" w:rsidRPr="00B00D5A" w:rsidRDefault="005365A9" w:rsidP="009E0726">
            <w:pPr>
              <w:spacing w:line="216" w:lineRule="auto"/>
              <w:ind w:left="-45"/>
              <w:rPr>
                <w:rFonts w:cs="Akhbar MT"/>
                <w:b/>
                <w:bCs/>
                <w:sz w:val="20"/>
                <w:szCs w:val="20"/>
              </w:rPr>
            </w:pPr>
          </w:p>
        </w:tc>
      </w:tr>
    </w:tbl>
    <w:p w14:paraId="01E34186" w14:textId="77777777" w:rsidR="005365A9" w:rsidRPr="00CC2947" w:rsidRDefault="005365A9" w:rsidP="005365A9">
      <w:pPr>
        <w:rPr>
          <w:sz w:val="18"/>
          <w:szCs w:val="18"/>
          <w:rtl/>
        </w:rPr>
      </w:pPr>
    </w:p>
    <w:tbl>
      <w:tblPr>
        <w:bidiVisual/>
        <w:tblW w:w="104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3827"/>
        <w:gridCol w:w="1617"/>
        <w:gridCol w:w="3060"/>
      </w:tblGrid>
      <w:tr w:rsidR="005365A9" w:rsidRPr="00B00D5A" w14:paraId="6BD06507" w14:textId="77777777" w:rsidTr="008D269D">
        <w:trPr>
          <w:trHeight w:val="70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557259" w14:textId="77777777" w:rsidR="005365A9" w:rsidRPr="003836C4" w:rsidRDefault="005365A9" w:rsidP="005365A9">
            <w:pPr>
              <w:numPr>
                <w:ilvl w:val="0"/>
                <w:numId w:val="12"/>
              </w:numPr>
              <w:spacing w:line="192" w:lineRule="auto"/>
              <w:ind w:left="409"/>
              <w:rPr>
                <w:rFonts w:cs="Akhbar MT"/>
                <w:b/>
                <w:bCs/>
                <w:sz w:val="30"/>
                <w:szCs w:val="30"/>
              </w:rPr>
            </w:pPr>
            <w:r w:rsidRPr="003836C4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lastRenderedPageBreak/>
              <w:t>توصية عميد البحث العلمي: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6A72" w14:textId="77777777" w:rsidR="005365A9" w:rsidRPr="00B00D5A" w:rsidRDefault="005365A9" w:rsidP="009E0726">
            <w:pPr>
              <w:spacing w:line="216" w:lineRule="auto"/>
              <w:ind w:left="-45"/>
              <w:rPr>
                <w:rFonts w:cs="Akhbar MT"/>
                <w:b/>
                <w:bCs/>
                <w:sz w:val="20"/>
                <w:szCs w:val="20"/>
              </w:rPr>
            </w:pPr>
          </w:p>
        </w:tc>
      </w:tr>
      <w:tr w:rsidR="005365A9" w:rsidRPr="00B00D5A" w14:paraId="0C4C46FB" w14:textId="77777777" w:rsidTr="008D269D">
        <w:trPr>
          <w:trHeight w:val="1151"/>
        </w:trPr>
        <w:tc>
          <w:tcPr>
            <w:tcW w:w="10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B564" w14:textId="77777777" w:rsidR="005365A9" w:rsidRDefault="005365A9" w:rsidP="009E0726">
            <w:pPr>
              <w:spacing w:line="216" w:lineRule="auto"/>
              <w:ind w:left="-45"/>
              <w:jc w:val="center"/>
              <w:rPr>
                <w:rFonts w:cs="Akhbar MT"/>
                <w:b/>
                <w:bCs/>
                <w:sz w:val="20"/>
                <w:szCs w:val="20"/>
              </w:rPr>
            </w:pPr>
          </w:p>
          <w:p w14:paraId="5FFB9884" w14:textId="77777777" w:rsidR="005365A9" w:rsidRDefault="005365A9" w:rsidP="009E0726">
            <w:pPr>
              <w:spacing w:line="216" w:lineRule="auto"/>
              <w:ind w:left="-45"/>
              <w:jc w:val="center"/>
              <w:rPr>
                <w:rFonts w:cs="Akhbar MT"/>
                <w:b/>
                <w:bCs/>
                <w:sz w:val="20"/>
                <w:szCs w:val="20"/>
              </w:rPr>
            </w:pPr>
          </w:p>
          <w:p w14:paraId="5216DBF7" w14:textId="77777777" w:rsidR="005365A9" w:rsidRDefault="005365A9" w:rsidP="009E0726">
            <w:pPr>
              <w:spacing w:line="216" w:lineRule="auto"/>
              <w:ind w:left="-45"/>
              <w:jc w:val="center"/>
              <w:rPr>
                <w:rFonts w:cs="Akhbar MT"/>
                <w:b/>
                <w:bCs/>
                <w:sz w:val="20"/>
                <w:szCs w:val="20"/>
              </w:rPr>
            </w:pPr>
          </w:p>
          <w:p w14:paraId="52016EAB" w14:textId="77777777" w:rsidR="005365A9" w:rsidRDefault="005365A9" w:rsidP="009E0726">
            <w:pPr>
              <w:spacing w:line="216" w:lineRule="auto"/>
              <w:ind w:left="-45"/>
              <w:jc w:val="center"/>
              <w:rPr>
                <w:rFonts w:cs="Akhbar MT"/>
                <w:b/>
                <w:bCs/>
                <w:sz w:val="20"/>
                <w:szCs w:val="20"/>
              </w:rPr>
            </w:pPr>
          </w:p>
          <w:p w14:paraId="1BFF6B18" w14:textId="77777777" w:rsidR="005365A9" w:rsidRDefault="005365A9" w:rsidP="009E0726">
            <w:pPr>
              <w:spacing w:line="216" w:lineRule="auto"/>
              <w:ind w:left="-45"/>
              <w:jc w:val="center"/>
              <w:rPr>
                <w:rFonts w:cs="Akhbar MT"/>
                <w:b/>
                <w:bCs/>
                <w:sz w:val="20"/>
                <w:szCs w:val="20"/>
              </w:rPr>
            </w:pPr>
          </w:p>
          <w:p w14:paraId="30BC2A72" w14:textId="77777777" w:rsidR="005365A9" w:rsidRDefault="005365A9" w:rsidP="009E0726">
            <w:pPr>
              <w:spacing w:line="216" w:lineRule="auto"/>
              <w:ind w:left="-45"/>
              <w:jc w:val="center"/>
              <w:rPr>
                <w:rFonts w:cs="Akhbar MT"/>
                <w:b/>
                <w:bCs/>
                <w:sz w:val="20"/>
                <w:szCs w:val="20"/>
              </w:rPr>
            </w:pPr>
          </w:p>
          <w:p w14:paraId="3DB53021" w14:textId="77777777" w:rsidR="005365A9" w:rsidRDefault="005365A9" w:rsidP="009E0726">
            <w:pPr>
              <w:spacing w:line="216" w:lineRule="auto"/>
              <w:ind w:left="-45"/>
              <w:jc w:val="center"/>
              <w:rPr>
                <w:rFonts w:cs="Akhbar MT"/>
                <w:b/>
                <w:bCs/>
                <w:sz w:val="20"/>
                <w:szCs w:val="20"/>
              </w:rPr>
            </w:pPr>
          </w:p>
          <w:p w14:paraId="6B043E39" w14:textId="77777777" w:rsidR="005365A9" w:rsidRDefault="005365A9" w:rsidP="009E0726">
            <w:pPr>
              <w:spacing w:line="216" w:lineRule="auto"/>
              <w:ind w:left="-45"/>
              <w:jc w:val="center"/>
              <w:rPr>
                <w:rFonts w:cs="Akhbar MT"/>
                <w:b/>
                <w:bCs/>
                <w:sz w:val="20"/>
                <w:szCs w:val="20"/>
              </w:rPr>
            </w:pPr>
          </w:p>
          <w:p w14:paraId="1CD4018D" w14:textId="77777777" w:rsidR="005365A9" w:rsidRPr="00B00D5A" w:rsidRDefault="005365A9" w:rsidP="009E0726">
            <w:pPr>
              <w:spacing w:line="216" w:lineRule="auto"/>
              <w:ind w:left="-45"/>
              <w:jc w:val="center"/>
              <w:rPr>
                <w:rFonts w:cs="Akhbar MT"/>
                <w:b/>
                <w:bCs/>
                <w:sz w:val="20"/>
                <w:szCs w:val="20"/>
              </w:rPr>
            </w:pPr>
          </w:p>
        </w:tc>
      </w:tr>
      <w:tr w:rsidR="005365A9" w:rsidRPr="00B00D5A" w14:paraId="04D6D3A2" w14:textId="77777777" w:rsidTr="008D269D">
        <w:trPr>
          <w:trHeight w:val="473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4BCCF8" w14:textId="77777777" w:rsidR="005365A9" w:rsidRPr="003836C4" w:rsidRDefault="005365A9" w:rsidP="009E0726">
            <w:pPr>
              <w:spacing w:line="168" w:lineRule="auto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3836C4">
              <w:rPr>
                <w:rFonts w:ascii="Arial Narrow" w:hAnsi="Arial Narrow" w:cs="Traditional Arabic" w:hint="cs"/>
                <w:b/>
                <w:bCs/>
                <w:sz w:val="30"/>
                <w:szCs w:val="30"/>
                <w:rtl/>
              </w:rPr>
              <w:t>عميد البحث العلمي</w:t>
            </w: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3325E" w14:textId="77777777" w:rsidR="005365A9" w:rsidRPr="003836C4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05AF" w14:textId="77777777" w:rsidR="005365A9" w:rsidRPr="003836C4" w:rsidRDefault="005365A9" w:rsidP="009E0726">
            <w:pPr>
              <w:spacing w:line="216" w:lineRule="auto"/>
              <w:ind w:left="-45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3836C4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التاريخ</w:t>
            </w: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365A9" w:rsidRPr="00B00D5A" w14:paraId="296A5441" w14:textId="77777777" w:rsidTr="008D269D">
        <w:trPr>
          <w:trHeight w:val="503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81A526" w14:textId="77777777" w:rsidR="005365A9" w:rsidRPr="003836C4" w:rsidRDefault="005365A9" w:rsidP="009E0726">
            <w:pPr>
              <w:spacing w:line="168" w:lineRule="auto"/>
              <w:ind w:left="360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3836C4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التوقيع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7E97" w14:textId="77777777" w:rsidR="005365A9" w:rsidRPr="003836C4" w:rsidRDefault="005365A9" w:rsidP="009E0726">
            <w:pPr>
              <w:spacing w:line="216" w:lineRule="auto"/>
              <w:ind w:left="-45"/>
              <w:jc w:val="right"/>
              <w:rPr>
                <w:rFonts w:cs="Traditional Arabic"/>
                <w:b/>
                <w:bCs/>
                <w:sz w:val="30"/>
                <w:szCs w:val="30"/>
                <w:rtl/>
              </w:rPr>
            </w:pPr>
          </w:p>
        </w:tc>
      </w:tr>
    </w:tbl>
    <w:p w14:paraId="6F2EFC94" w14:textId="77777777" w:rsidR="005365A9" w:rsidRDefault="005365A9" w:rsidP="005365A9">
      <w:pPr>
        <w:spacing w:line="216" w:lineRule="auto"/>
        <w:ind w:left="-45"/>
        <w:jc w:val="right"/>
        <w:rPr>
          <w:rFonts w:cs="Traditional Arabic"/>
          <w:b/>
          <w:bCs/>
          <w:sz w:val="30"/>
          <w:szCs w:val="30"/>
          <w:rtl/>
        </w:rPr>
      </w:pPr>
    </w:p>
    <w:p w14:paraId="0FB1C41F" w14:textId="49B2B111" w:rsidR="00FC5104" w:rsidRDefault="00FC5104" w:rsidP="002E4911">
      <w:pPr>
        <w:ind w:left="-427"/>
        <w:rPr>
          <w:rtl/>
        </w:rPr>
      </w:pPr>
    </w:p>
    <w:p w14:paraId="673FAB98" w14:textId="10A6DEEE" w:rsidR="008D269D" w:rsidRDefault="008D269D" w:rsidP="002E4911">
      <w:pPr>
        <w:ind w:left="-427"/>
        <w:rPr>
          <w:rtl/>
        </w:rPr>
      </w:pPr>
    </w:p>
    <w:p w14:paraId="6CC31BD6" w14:textId="140FD69B" w:rsidR="008D269D" w:rsidRDefault="008D269D" w:rsidP="002E4911">
      <w:pPr>
        <w:ind w:left="-427"/>
        <w:rPr>
          <w:rtl/>
        </w:rPr>
      </w:pPr>
    </w:p>
    <w:p w14:paraId="3EA8C782" w14:textId="6BFA9FD7" w:rsidR="008D269D" w:rsidRDefault="008D269D" w:rsidP="002E4911">
      <w:pPr>
        <w:ind w:left="-427"/>
        <w:rPr>
          <w:rtl/>
        </w:rPr>
      </w:pPr>
    </w:p>
    <w:p w14:paraId="08D2DE3D" w14:textId="1CA489A0" w:rsidR="008D269D" w:rsidRDefault="008D269D" w:rsidP="002E4911">
      <w:pPr>
        <w:ind w:left="-427"/>
        <w:rPr>
          <w:rtl/>
        </w:rPr>
      </w:pPr>
    </w:p>
    <w:p w14:paraId="6F409331" w14:textId="1B5BB75D" w:rsidR="008D269D" w:rsidRDefault="008D269D" w:rsidP="002E4911">
      <w:pPr>
        <w:ind w:left="-427"/>
        <w:rPr>
          <w:rtl/>
        </w:rPr>
      </w:pPr>
    </w:p>
    <w:p w14:paraId="2896284E" w14:textId="2394F0AF" w:rsidR="008D269D" w:rsidRDefault="008D269D" w:rsidP="002E4911">
      <w:pPr>
        <w:ind w:left="-427"/>
        <w:rPr>
          <w:rtl/>
        </w:rPr>
      </w:pPr>
    </w:p>
    <w:p w14:paraId="23E233D5" w14:textId="37EB2615" w:rsidR="008D269D" w:rsidRDefault="008D269D" w:rsidP="002E4911">
      <w:pPr>
        <w:ind w:left="-427"/>
        <w:rPr>
          <w:rtl/>
        </w:rPr>
      </w:pPr>
    </w:p>
    <w:p w14:paraId="5320B3D7" w14:textId="28A0327F" w:rsidR="008D269D" w:rsidRDefault="008D269D" w:rsidP="002E4911">
      <w:pPr>
        <w:ind w:left="-427"/>
        <w:rPr>
          <w:rtl/>
        </w:rPr>
      </w:pPr>
    </w:p>
    <w:p w14:paraId="24BE017D" w14:textId="284BD999" w:rsidR="008D269D" w:rsidRDefault="008D269D" w:rsidP="002E4911">
      <w:pPr>
        <w:ind w:left="-427"/>
        <w:rPr>
          <w:rtl/>
        </w:rPr>
      </w:pPr>
    </w:p>
    <w:p w14:paraId="00E79D79" w14:textId="5090EB18" w:rsidR="008D269D" w:rsidRDefault="008D269D" w:rsidP="002E4911">
      <w:pPr>
        <w:ind w:left="-427"/>
        <w:rPr>
          <w:rtl/>
        </w:rPr>
      </w:pPr>
    </w:p>
    <w:p w14:paraId="6297E424" w14:textId="78181802" w:rsidR="008D269D" w:rsidRDefault="008D269D" w:rsidP="002E4911">
      <w:pPr>
        <w:ind w:left="-427"/>
        <w:rPr>
          <w:rtl/>
        </w:rPr>
      </w:pPr>
    </w:p>
    <w:p w14:paraId="4F5E0A40" w14:textId="65BC0719" w:rsidR="008D269D" w:rsidRDefault="008D269D" w:rsidP="002E4911">
      <w:pPr>
        <w:ind w:left="-427"/>
        <w:rPr>
          <w:rtl/>
        </w:rPr>
      </w:pPr>
    </w:p>
    <w:p w14:paraId="79693FB7" w14:textId="55BE566D" w:rsidR="008D269D" w:rsidRDefault="008D269D" w:rsidP="002E4911">
      <w:pPr>
        <w:ind w:left="-427"/>
        <w:rPr>
          <w:rtl/>
        </w:rPr>
      </w:pPr>
    </w:p>
    <w:p w14:paraId="020672B0" w14:textId="4C6A6A4E" w:rsidR="008D269D" w:rsidRDefault="008D269D" w:rsidP="002E4911">
      <w:pPr>
        <w:ind w:left="-427"/>
        <w:rPr>
          <w:rtl/>
        </w:rPr>
      </w:pPr>
    </w:p>
    <w:p w14:paraId="297D1E29" w14:textId="3FFAE3FC" w:rsidR="008D269D" w:rsidRDefault="008D269D" w:rsidP="002E4911">
      <w:pPr>
        <w:ind w:left="-427"/>
        <w:rPr>
          <w:rtl/>
        </w:rPr>
      </w:pPr>
    </w:p>
    <w:p w14:paraId="17091344" w14:textId="5234CD93" w:rsidR="008D269D" w:rsidRDefault="008D269D" w:rsidP="002E4911">
      <w:pPr>
        <w:ind w:left="-427"/>
        <w:rPr>
          <w:rtl/>
        </w:rPr>
      </w:pPr>
    </w:p>
    <w:p w14:paraId="4EBF713E" w14:textId="2168467F" w:rsidR="008D269D" w:rsidRDefault="008D269D" w:rsidP="002E4911">
      <w:pPr>
        <w:ind w:left="-427"/>
        <w:rPr>
          <w:rtl/>
        </w:rPr>
      </w:pPr>
    </w:p>
    <w:p w14:paraId="386529FD" w14:textId="1C089D10" w:rsidR="008D269D" w:rsidRDefault="008D269D" w:rsidP="002E4911">
      <w:pPr>
        <w:ind w:left="-427"/>
        <w:rPr>
          <w:rtl/>
        </w:rPr>
      </w:pPr>
    </w:p>
    <w:p w14:paraId="117E339A" w14:textId="318E44AE" w:rsidR="008D269D" w:rsidRDefault="008D269D" w:rsidP="002E4911">
      <w:pPr>
        <w:ind w:left="-427"/>
        <w:rPr>
          <w:rtl/>
        </w:rPr>
      </w:pPr>
    </w:p>
    <w:p w14:paraId="39EDA7B8" w14:textId="6D4815E2" w:rsidR="008D269D" w:rsidRDefault="008D269D" w:rsidP="002E4911">
      <w:pPr>
        <w:ind w:left="-427"/>
        <w:rPr>
          <w:rtl/>
        </w:rPr>
      </w:pPr>
    </w:p>
    <w:p w14:paraId="017C695B" w14:textId="1CE26B0D" w:rsidR="008D269D" w:rsidRDefault="008D269D" w:rsidP="002E4911">
      <w:pPr>
        <w:ind w:left="-427"/>
        <w:rPr>
          <w:rtl/>
        </w:rPr>
      </w:pPr>
    </w:p>
    <w:p w14:paraId="3531A4E5" w14:textId="4C8FBBFF" w:rsidR="008D269D" w:rsidRDefault="008D269D" w:rsidP="002E4911">
      <w:pPr>
        <w:ind w:left="-427"/>
        <w:rPr>
          <w:rtl/>
        </w:rPr>
      </w:pPr>
    </w:p>
    <w:p w14:paraId="412BFCD1" w14:textId="4F8EB18C" w:rsidR="008D269D" w:rsidRDefault="008D269D" w:rsidP="002E4911">
      <w:pPr>
        <w:ind w:left="-427"/>
        <w:rPr>
          <w:rtl/>
        </w:rPr>
      </w:pPr>
    </w:p>
    <w:p w14:paraId="303E169C" w14:textId="6DB49158" w:rsidR="008D269D" w:rsidRDefault="008D269D" w:rsidP="002E4911">
      <w:pPr>
        <w:ind w:left="-427"/>
        <w:rPr>
          <w:rtl/>
        </w:rPr>
      </w:pPr>
      <w:r>
        <w:rPr>
          <w:rFonts w:hint="cs"/>
          <w:rtl/>
        </w:rPr>
        <w:t>المرفقات:</w:t>
      </w:r>
    </w:p>
    <w:p w14:paraId="4338D5FA" w14:textId="22052DAE" w:rsidR="008D269D" w:rsidRDefault="008D269D" w:rsidP="008D269D">
      <w:pPr>
        <w:pStyle w:val="ListParagraph"/>
        <w:numPr>
          <w:ilvl w:val="0"/>
          <w:numId w:val="15"/>
        </w:numPr>
      </w:pPr>
      <w:r>
        <w:rPr>
          <w:rFonts w:hint="cs"/>
          <w:rtl/>
        </w:rPr>
        <w:t>نسخة مخطط الرسالة المعتمد.</w:t>
      </w:r>
    </w:p>
    <w:p w14:paraId="3BB62E39" w14:textId="0C407787" w:rsidR="008D269D" w:rsidRDefault="008D269D" w:rsidP="008D269D">
      <w:pPr>
        <w:pStyle w:val="ListParagraph"/>
        <w:numPr>
          <w:ilvl w:val="0"/>
          <w:numId w:val="15"/>
        </w:numPr>
      </w:pPr>
      <w:r>
        <w:rPr>
          <w:rFonts w:hint="cs"/>
          <w:rtl/>
        </w:rPr>
        <w:t>توصية ومحضر اجتماع لجنة الدراسات العليا في القسم.</w:t>
      </w:r>
    </w:p>
    <w:p w14:paraId="1BC29B2F" w14:textId="7946CA94" w:rsidR="008D269D" w:rsidRDefault="008D269D" w:rsidP="008D269D">
      <w:pPr>
        <w:pStyle w:val="ListParagraph"/>
        <w:numPr>
          <w:ilvl w:val="0"/>
          <w:numId w:val="15"/>
        </w:numPr>
      </w:pPr>
      <w:r>
        <w:rPr>
          <w:rFonts w:hint="cs"/>
          <w:rtl/>
        </w:rPr>
        <w:t>توصية ومحضر اجتماع لجنة الدراسات العليا في الكلية</w:t>
      </w:r>
      <w:r w:rsidR="00AA32FC">
        <w:rPr>
          <w:rFonts w:hint="cs"/>
          <w:rtl/>
        </w:rPr>
        <w:t>.</w:t>
      </w:r>
    </w:p>
    <w:p w14:paraId="2BD67B70" w14:textId="180077C7" w:rsidR="00AA32FC" w:rsidRDefault="00AA32FC" w:rsidP="008D269D">
      <w:pPr>
        <w:pStyle w:val="ListParagraph"/>
        <w:numPr>
          <w:ilvl w:val="0"/>
          <w:numId w:val="15"/>
        </w:numPr>
      </w:pPr>
      <w:r>
        <w:rPr>
          <w:rFonts w:hint="cs"/>
          <w:rtl/>
        </w:rPr>
        <w:t>موافقة الدراسات العليا على مخطط الرسالة.</w:t>
      </w:r>
    </w:p>
    <w:p w14:paraId="451BC353" w14:textId="77777777" w:rsidR="009E30C0" w:rsidRPr="006720CE" w:rsidRDefault="009E30C0" w:rsidP="009E30C0">
      <w:pPr>
        <w:ind w:left="360"/>
      </w:pPr>
      <w:r w:rsidRPr="009E30C0">
        <w:rPr>
          <w:rFonts w:hint="cs"/>
          <w:b/>
          <w:bCs/>
          <w:sz w:val="28"/>
          <w:szCs w:val="28"/>
          <w:u w:val="single"/>
          <w:rtl/>
        </w:rPr>
        <w:t>ملاحظة: أي نقص بالمعلومات سيتم استثناء الطلب.</w:t>
      </w:r>
    </w:p>
    <w:p w14:paraId="5FCD5F2E" w14:textId="464AF813" w:rsidR="00455214" w:rsidRPr="009E30C0" w:rsidRDefault="00455214" w:rsidP="009E30C0"/>
    <w:sectPr w:rsidR="00455214" w:rsidRPr="009E30C0" w:rsidSect="002E49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0" w:right="1134" w:bottom="1134" w:left="851" w:header="419" w:footer="2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3407E" w14:textId="77777777" w:rsidR="008075BF" w:rsidRDefault="008075BF" w:rsidP="00E17745">
      <w:r>
        <w:separator/>
      </w:r>
    </w:p>
  </w:endnote>
  <w:endnote w:type="continuationSeparator" w:id="0">
    <w:p w14:paraId="4770BDAD" w14:textId="77777777" w:rsidR="008075BF" w:rsidRDefault="008075BF" w:rsidP="00E1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BE9B2" w14:textId="77777777" w:rsidR="0067348E" w:rsidRDefault="006734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D4C25" w14:textId="77777777" w:rsidR="00EC3C9D" w:rsidRPr="00520DE3" w:rsidRDefault="008075BF" w:rsidP="00FF5780">
    <w:pPr>
      <w:pStyle w:val="Footer"/>
      <w:pBdr>
        <w:bottom w:val="double" w:sz="6" w:space="1" w:color="auto"/>
      </w:pBdr>
      <w:jc w:val="center"/>
      <w:rPr>
        <w:sz w:val="28"/>
        <w:szCs w:val="28"/>
        <w:rtl/>
      </w:rPr>
    </w:pPr>
  </w:p>
  <w:p w14:paraId="1AAF19DC" w14:textId="77777777" w:rsidR="00EC3C9D" w:rsidRPr="00520DE3" w:rsidRDefault="00A60ABA" w:rsidP="00FF5780">
    <w:pPr>
      <w:pStyle w:val="Footer"/>
      <w:jc w:val="center"/>
      <w:rPr>
        <w:sz w:val="28"/>
        <w:szCs w:val="28"/>
        <w:rtl/>
      </w:rPr>
    </w:pPr>
    <w:r w:rsidRPr="00520DE3">
      <w:rPr>
        <w:rFonts w:hint="cs"/>
        <w:sz w:val="28"/>
        <w:szCs w:val="28"/>
        <w:rtl/>
      </w:rPr>
      <w:t xml:space="preserve">عمادة البحث العلمي -ص ب 19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جامعة مؤتة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الكرك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المملكة الأردنية الهاشمية</w:t>
    </w:r>
  </w:p>
  <w:p w14:paraId="4A7FCE7C" w14:textId="77777777" w:rsidR="00EC3C9D" w:rsidRPr="00520DE3" w:rsidRDefault="00A60ABA" w:rsidP="00E17745">
    <w:pPr>
      <w:pStyle w:val="Footer"/>
      <w:jc w:val="center"/>
      <w:rPr>
        <w:sz w:val="28"/>
        <w:szCs w:val="28"/>
        <w:rtl/>
      </w:rPr>
    </w:pPr>
    <w:r w:rsidRPr="00520DE3">
      <w:rPr>
        <w:rFonts w:hint="cs"/>
        <w:sz w:val="28"/>
        <w:szCs w:val="28"/>
        <w:rtl/>
      </w:rPr>
      <w:t xml:space="preserve">هاتف: 009623/2372380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فرعي </w:t>
    </w:r>
    <w:r w:rsidR="00E17745">
      <w:rPr>
        <w:rFonts w:hint="cs"/>
        <w:sz w:val="28"/>
        <w:szCs w:val="28"/>
        <w:rtl/>
      </w:rPr>
      <w:t>6117</w:t>
    </w:r>
    <w:r w:rsidRPr="00520DE3">
      <w:rPr>
        <w:rFonts w:hint="cs"/>
        <w:sz w:val="28"/>
        <w:szCs w:val="28"/>
        <w:rtl/>
      </w:rPr>
      <w:t xml:space="preserve">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فاكس 2370706-009623</w:t>
    </w:r>
  </w:p>
  <w:p w14:paraId="2421426A" w14:textId="77777777" w:rsidR="00EC3C9D" w:rsidRPr="00E17745" w:rsidRDefault="00A60ABA" w:rsidP="00984A96">
    <w:pPr>
      <w:pStyle w:val="Footer"/>
      <w:jc w:val="center"/>
      <w:rPr>
        <w:b/>
        <w:bCs/>
        <w:sz w:val="28"/>
        <w:szCs w:val="28"/>
      </w:rPr>
    </w:pPr>
    <w:r w:rsidRPr="00E17745">
      <w:rPr>
        <w:rFonts w:hint="cs"/>
        <w:b/>
        <w:bCs/>
        <w:sz w:val="28"/>
        <w:szCs w:val="28"/>
        <w:rtl/>
      </w:rPr>
      <w:t xml:space="preserve">العنوان الإلكتروني </w:t>
    </w:r>
    <w:hyperlink r:id="rId1" w:history="1">
      <w:r w:rsidRPr="00E17745">
        <w:rPr>
          <w:rStyle w:val="Hyperlink"/>
          <w:rFonts w:ascii="Arial" w:hAnsi="Arial" w:cs="Arial"/>
          <w:b/>
          <w:bCs/>
          <w:color w:val="auto"/>
          <w:sz w:val="25"/>
          <w:szCs w:val="25"/>
          <w:u w:val="none"/>
        </w:rPr>
        <w:t>dean_dar@mutah.edu.jo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91DD7" w14:textId="77777777" w:rsidR="0067348E" w:rsidRDefault="00673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6DFCB" w14:textId="77777777" w:rsidR="008075BF" w:rsidRDefault="008075BF" w:rsidP="00E17745">
      <w:r>
        <w:separator/>
      </w:r>
    </w:p>
  </w:footnote>
  <w:footnote w:type="continuationSeparator" w:id="0">
    <w:p w14:paraId="32EDCB60" w14:textId="77777777" w:rsidR="008075BF" w:rsidRDefault="008075BF" w:rsidP="00E17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93905" w14:textId="77777777" w:rsidR="0067348E" w:rsidRDefault="006734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88140" w14:textId="77777777" w:rsidR="00EC3C9D" w:rsidRPr="006F6416" w:rsidRDefault="00A60ABA" w:rsidP="0067348E">
    <w:pPr>
      <w:pStyle w:val="Header"/>
      <w:ind w:left="-427" w:right="-426"/>
      <w:jc w:val="center"/>
      <w:rPr>
        <w:rtl/>
      </w:rPr>
    </w:pPr>
    <w:r>
      <w:rPr>
        <w:rFonts w:hint="cs"/>
        <w:noProof/>
        <w:rtl/>
        <w:lang w:bidi="ar-SA"/>
      </w:rPr>
      <w:drawing>
        <wp:anchor distT="0" distB="0" distL="114300" distR="114300" simplePos="0" relativeHeight="251659264" behindDoc="0" locked="0" layoutInCell="1" allowOverlap="1" wp14:anchorId="346A7670" wp14:editId="734E69BF">
          <wp:simplePos x="0" y="0"/>
          <wp:positionH relativeFrom="column">
            <wp:posOffset>2733276</wp:posOffset>
          </wp:positionH>
          <wp:positionV relativeFrom="paragraph">
            <wp:posOffset>28250</wp:posOffset>
          </wp:positionV>
          <wp:extent cx="1012308" cy="1116419"/>
          <wp:effectExtent l="1905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308" cy="11164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C833763" w14:textId="77777777" w:rsidR="00EC3C9D" w:rsidRDefault="00A60ABA" w:rsidP="00F46FB1">
    <w:pPr>
      <w:pStyle w:val="Header"/>
      <w:rPr>
        <w:sz w:val="28"/>
        <w:szCs w:val="28"/>
        <w:rtl/>
      </w:rPr>
    </w:pPr>
    <w:r>
      <w:rPr>
        <w:rFonts w:hint="cs"/>
        <w:rtl/>
      </w:rPr>
      <w:t xml:space="preserve">     </w:t>
    </w:r>
    <w:r>
      <w:rPr>
        <w:rFonts w:hint="cs"/>
        <w:b/>
        <w:bCs/>
        <w:sz w:val="28"/>
        <w:szCs w:val="28"/>
        <w:rtl/>
      </w:rPr>
      <w:t xml:space="preserve">   </w:t>
    </w:r>
    <w:r w:rsidRPr="00520DE3">
      <w:rPr>
        <w:rFonts w:hint="cs"/>
        <w:b/>
        <w:bCs/>
        <w:sz w:val="28"/>
        <w:szCs w:val="28"/>
        <w:rtl/>
      </w:rPr>
      <w:t>جامعة مؤتة</w:t>
    </w:r>
    <w:r w:rsidRPr="00520DE3">
      <w:rPr>
        <w:rFonts w:hint="cs"/>
        <w:sz w:val="28"/>
        <w:szCs w:val="28"/>
        <w:rtl/>
      </w:rPr>
      <w:t xml:space="preserve"> </w:t>
    </w:r>
    <w:r>
      <w:rPr>
        <w:rFonts w:hint="cs"/>
        <w:sz w:val="28"/>
        <w:szCs w:val="28"/>
        <w:rtl/>
      </w:rPr>
      <w:t xml:space="preserve">                                                                                 </w:t>
    </w:r>
    <w:r w:rsidRPr="00520DE3">
      <w:rPr>
        <w:rFonts w:hint="cs"/>
        <w:sz w:val="28"/>
        <w:szCs w:val="28"/>
        <w:rtl/>
      </w:rPr>
      <w:t xml:space="preserve"> </w:t>
    </w:r>
    <w:proofErr w:type="spellStart"/>
    <w:r>
      <w:rPr>
        <w:sz w:val="28"/>
        <w:szCs w:val="28"/>
      </w:rPr>
      <w:t>Mutah</w:t>
    </w:r>
    <w:proofErr w:type="spellEnd"/>
    <w:r>
      <w:rPr>
        <w:sz w:val="28"/>
        <w:szCs w:val="28"/>
      </w:rPr>
      <w:t xml:space="preserve"> University</w:t>
    </w:r>
    <w:r w:rsidRPr="00520DE3">
      <w:rPr>
        <w:sz w:val="28"/>
        <w:szCs w:val="28"/>
      </w:rPr>
      <w:t xml:space="preserve"> </w:t>
    </w:r>
    <w:r>
      <w:rPr>
        <w:rFonts w:hint="cs"/>
        <w:sz w:val="28"/>
        <w:szCs w:val="28"/>
        <w:rtl/>
      </w:rPr>
      <w:t xml:space="preserve">  </w:t>
    </w:r>
  </w:p>
  <w:p w14:paraId="60F0A136" w14:textId="77777777" w:rsidR="00EC3C9D" w:rsidRPr="00520DE3" w:rsidRDefault="00A60ABA" w:rsidP="00681122">
    <w:pPr>
      <w:pStyle w:val="Header"/>
      <w:rPr>
        <w:sz w:val="28"/>
        <w:szCs w:val="28"/>
      </w:rPr>
    </w:pPr>
    <w:r>
      <w:rPr>
        <w:rFonts w:hint="cs"/>
        <w:b/>
        <w:bCs/>
        <w:sz w:val="28"/>
        <w:szCs w:val="28"/>
        <w:rtl/>
      </w:rPr>
      <w:t xml:space="preserve">  </w:t>
    </w:r>
    <w:r w:rsidRPr="00520DE3">
      <w:rPr>
        <w:rFonts w:hint="cs"/>
        <w:b/>
        <w:bCs/>
        <w:sz w:val="28"/>
        <w:szCs w:val="28"/>
        <w:rtl/>
      </w:rPr>
      <w:t>عمادة البحث العلمي</w:t>
    </w:r>
    <w:r w:rsidRPr="00520DE3">
      <w:rPr>
        <w:rFonts w:hint="cs"/>
        <w:sz w:val="28"/>
        <w:szCs w:val="28"/>
        <w:rtl/>
      </w:rPr>
      <w:t xml:space="preserve">                                                  </w:t>
    </w:r>
    <w:r w:rsidR="00681122">
      <w:rPr>
        <w:rFonts w:hint="cs"/>
        <w:sz w:val="28"/>
        <w:szCs w:val="28"/>
        <w:rtl/>
      </w:rPr>
      <w:t xml:space="preserve">      </w:t>
    </w:r>
    <w:r>
      <w:rPr>
        <w:rFonts w:hint="cs"/>
        <w:sz w:val="28"/>
        <w:szCs w:val="28"/>
        <w:rtl/>
      </w:rPr>
      <w:t xml:space="preserve">   </w:t>
    </w:r>
    <w:r w:rsidRPr="00520DE3">
      <w:rPr>
        <w:sz w:val="28"/>
        <w:szCs w:val="28"/>
      </w:rPr>
      <w:t xml:space="preserve">Deanship of </w:t>
    </w:r>
    <w:r>
      <w:rPr>
        <w:sz w:val="28"/>
        <w:szCs w:val="28"/>
      </w:rPr>
      <w:t>Scientific</w:t>
    </w:r>
    <w:r w:rsidRPr="00520DE3">
      <w:rPr>
        <w:sz w:val="28"/>
        <w:szCs w:val="28"/>
      </w:rPr>
      <w:t xml:space="preserve"> Research</w:t>
    </w:r>
  </w:p>
  <w:p w14:paraId="0A658311" w14:textId="77777777" w:rsidR="00EC3C9D" w:rsidRPr="006F6416" w:rsidRDefault="00A60ABA" w:rsidP="001E376A">
    <w:pPr>
      <w:pStyle w:val="Header"/>
      <w:pBdr>
        <w:bottom w:val="double" w:sz="6" w:space="1" w:color="auto"/>
      </w:pBdr>
    </w:pPr>
    <w:r>
      <w:rPr>
        <w:rFonts w:hint="cs"/>
        <w:b/>
        <w:bCs/>
        <w:sz w:val="28"/>
        <w:szCs w:val="28"/>
        <w:rtl/>
      </w:rPr>
      <w:t xml:space="preserve">  </w:t>
    </w:r>
    <w:r>
      <w:t xml:space="preserve">                                                                                                          </w:t>
    </w:r>
  </w:p>
  <w:p w14:paraId="7361CC9C" w14:textId="77777777" w:rsidR="00EC3C9D" w:rsidRDefault="00A60ABA" w:rsidP="00681122">
    <w:pPr>
      <w:pStyle w:val="Header"/>
      <w:rPr>
        <w:b/>
        <w:bCs/>
        <w:rtl/>
      </w:rPr>
    </w:pPr>
    <w:r w:rsidRPr="00520DE3">
      <w:rPr>
        <w:rFonts w:hint="cs"/>
        <w:b/>
        <w:bCs/>
        <w:rtl/>
      </w:rPr>
      <w:t xml:space="preserve">الرقم: </w:t>
    </w:r>
    <w:r>
      <w:rPr>
        <w:rFonts w:hint="cs"/>
        <w:b/>
        <w:bCs/>
        <w:rtl/>
      </w:rPr>
      <w:t xml:space="preserve">           </w:t>
    </w:r>
    <w:r w:rsidRPr="00520DE3">
      <w:rPr>
        <w:rFonts w:hint="cs"/>
        <w:b/>
        <w:bCs/>
        <w:rtl/>
      </w:rPr>
      <w:t xml:space="preserve">                                                       </w:t>
    </w:r>
    <w:r w:rsidR="00681122">
      <w:rPr>
        <w:rFonts w:hint="cs"/>
        <w:b/>
        <w:bCs/>
        <w:rtl/>
      </w:rPr>
      <w:t xml:space="preserve">                        </w:t>
    </w:r>
    <w:r>
      <w:rPr>
        <w:rFonts w:hint="cs"/>
        <w:b/>
        <w:bCs/>
        <w:rtl/>
      </w:rPr>
      <w:t xml:space="preserve">                    </w:t>
    </w:r>
    <w:r w:rsidRPr="00520DE3">
      <w:rPr>
        <w:rFonts w:hint="cs"/>
        <w:b/>
        <w:bCs/>
        <w:rtl/>
      </w:rPr>
      <w:t xml:space="preserve">  التاريخ:        /        / </w:t>
    </w:r>
    <w:r>
      <w:rPr>
        <w:rFonts w:hint="cs"/>
        <w:b/>
        <w:bCs/>
        <w:rtl/>
      </w:rPr>
      <w:t xml:space="preserve">    201 </w:t>
    </w:r>
  </w:p>
  <w:p w14:paraId="09F367AC" w14:textId="77777777" w:rsidR="00EC3C9D" w:rsidRPr="00520DE3" w:rsidRDefault="008075BF" w:rsidP="00FF5780">
    <w:pPr>
      <w:pStyle w:val="Header"/>
      <w:tabs>
        <w:tab w:val="clear" w:pos="4153"/>
        <w:tab w:val="clear" w:pos="8306"/>
        <w:tab w:val="left" w:pos="968"/>
      </w:tabs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893B6" w14:textId="77777777" w:rsidR="0067348E" w:rsidRDefault="006734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0E25"/>
    <w:multiLevelType w:val="hybridMultilevel"/>
    <w:tmpl w:val="ECE83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567F4"/>
    <w:multiLevelType w:val="hybridMultilevel"/>
    <w:tmpl w:val="C3F423D6"/>
    <w:lvl w:ilvl="0" w:tplc="4474A212">
      <w:start w:val="1"/>
      <w:numFmt w:val="decimal"/>
      <w:lvlText w:val="%1."/>
      <w:lvlJc w:val="left"/>
      <w:pPr>
        <w:ind w:left="1710" w:hanging="1350"/>
      </w:pPr>
      <w:rPr>
        <w:rFonts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809D5"/>
    <w:multiLevelType w:val="hybridMultilevel"/>
    <w:tmpl w:val="ECE83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47119"/>
    <w:multiLevelType w:val="hybridMultilevel"/>
    <w:tmpl w:val="C4B84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E36E3"/>
    <w:multiLevelType w:val="hybridMultilevel"/>
    <w:tmpl w:val="C144EE58"/>
    <w:lvl w:ilvl="0" w:tplc="D79C3C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655034"/>
    <w:multiLevelType w:val="hybridMultilevel"/>
    <w:tmpl w:val="3364E87C"/>
    <w:lvl w:ilvl="0" w:tplc="D79C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A26BB"/>
    <w:multiLevelType w:val="hybridMultilevel"/>
    <w:tmpl w:val="C4B84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B5CAB"/>
    <w:multiLevelType w:val="hybridMultilevel"/>
    <w:tmpl w:val="B58669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464715"/>
    <w:multiLevelType w:val="hybridMultilevel"/>
    <w:tmpl w:val="A474A014"/>
    <w:lvl w:ilvl="0" w:tplc="CAEE8680">
      <w:start w:val="1"/>
      <w:numFmt w:val="arabicAlpha"/>
      <w:lvlText w:val="%1-"/>
      <w:lvlJc w:val="left"/>
      <w:pPr>
        <w:ind w:left="1710" w:hanging="1350"/>
      </w:pPr>
      <w:rPr>
        <w:rFonts w:ascii="Arial Narrow" w:hAnsi="Arial Narrow" w:cs="Traditional Arabic" w:hint="default"/>
        <w:b/>
        <w:bCs/>
        <w:sz w:val="36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51B0F"/>
    <w:multiLevelType w:val="hybridMultilevel"/>
    <w:tmpl w:val="CAFCA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169FF"/>
    <w:multiLevelType w:val="hybridMultilevel"/>
    <w:tmpl w:val="8FB6C494"/>
    <w:lvl w:ilvl="0" w:tplc="F65022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26874"/>
    <w:multiLevelType w:val="hybridMultilevel"/>
    <w:tmpl w:val="CDAAA9DA"/>
    <w:lvl w:ilvl="0" w:tplc="D79C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B07D8"/>
    <w:multiLevelType w:val="hybridMultilevel"/>
    <w:tmpl w:val="11F06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69186E"/>
    <w:multiLevelType w:val="hybridMultilevel"/>
    <w:tmpl w:val="CB2E3E4C"/>
    <w:lvl w:ilvl="0" w:tplc="AA7273B0">
      <w:start w:val="1"/>
      <w:numFmt w:val="arabicAbjad"/>
      <w:lvlText w:val="%1."/>
      <w:lvlJc w:val="left"/>
      <w:pPr>
        <w:ind w:left="108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C032D9"/>
    <w:multiLevelType w:val="hybridMultilevel"/>
    <w:tmpl w:val="1A84C29A"/>
    <w:lvl w:ilvl="0" w:tplc="3D24E2A6">
      <w:start w:val="1"/>
      <w:numFmt w:val="arabicAbjad"/>
      <w:lvlText w:val="%1-"/>
      <w:lvlJc w:val="left"/>
      <w:pPr>
        <w:ind w:left="859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7"/>
  </w:num>
  <w:num w:numId="2">
    <w:abstractNumId w:val="11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14"/>
  </w:num>
  <w:num w:numId="13">
    <w:abstractNumId w:val="13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1E"/>
    <w:rsid w:val="000011EC"/>
    <w:rsid w:val="002D6618"/>
    <w:rsid w:val="002E4911"/>
    <w:rsid w:val="00455214"/>
    <w:rsid w:val="005365A9"/>
    <w:rsid w:val="00606A8F"/>
    <w:rsid w:val="0067348E"/>
    <w:rsid w:val="00681122"/>
    <w:rsid w:val="006A78D0"/>
    <w:rsid w:val="007E0743"/>
    <w:rsid w:val="007E3BD9"/>
    <w:rsid w:val="008075BF"/>
    <w:rsid w:val="008D269D"/>
    <w:rsid w:val="009E30C0"/>
    <w:rsid w:val="00A60ABA"/>
    <w:rsid w:val="00A90FAA"/>
    <w:rsid w:val="00AA32FC"/>
    <w:rsid w:val="00AC716C"/>
    <w:rsid w:val="00AD0EF4"/>
    <w:rsid w:val="00C1639D"/>
    <w:rsid w:val="00C86E1E"/>
    <w:rsid w:val="00C96A42"/>
    <w:rsid w:val="00D32D5E"/>
    <w:rsid w:val="00DB271B"/>
    <w:rsid w:val="00DD242C"/>
    <w:rsid w:val="00E11941"/>
    <w:rsid w:val="00E17745"/>
    <w:rsid w:val="00E2495F"/>
    <w:rsid w:val="00E41B6C"/>
    <w:rsid w:val="00E95D1E"/>
    <w:rsid w:val="00F120D7"/>
    <w:rsid w:val="00F27F6F"/>
    <w:rsid w:val="00FC5104"/>
    <w:rsid w:val="00FE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766342"/>
  <w15:docId w15:val="{151711CF-0510-4723-82A2-3238CD2E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12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77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17745"/>
    <w:rPr>
      <w:rFonts w:ascii="Times New Roman" w:eastAsia="Times New Roman" w:hAnsi="Times New Roman" w:cs="Traditional Arabic"/>
      <w:noProof/>
      <w:sz w:val="20"/>
      <w:szCs w:val="20"/>
      <w:lang w:bidi="ar-JO"/>
    </w:rPr>
  </w:style>
  <w:style w:type="paragraph" w:styleId="Footer">
    <w:name w:val="footer"/>
    <w:basedOn w:val="Normal"/>
    <w:link w:val="FooterChar"/>
    <w:rsid w:val="00E177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17745"/>
    <w:rPr>
      <w:rFonts w:ascii="Times New Roman" w:eastAsia="Times New Roman" w:hAnsi="Times New Roman" w:cs="Traditional Arabic"/>
      <w:noProof/>
      <w:sz w:val="20"/>
      <w:szCs w:val="20"/>
      <w:lang w:bidi="ar-JO"/>
    </w:rPr>
  </w:style>
  <w:style w:type="character" w:styleId="Hyperlink">
    <w:name w:val="Hyperlink"/>
    <w:basedOn w:val="DefaultParagraphFont"/>
    <w:uiPriority w:val="99"/>
    <w:rsid w:val="00E177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774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E1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A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A42"/>
    <w:rPr>
      <w:rFonts w:ascii="Segoe UI" w:eastAsia="Times New Roman" w:hAnsi="Segoe UI" w:cs="Segoe UI"/>
      <w:sz w:val="18"/>
      <w:szCs w:val="18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an_dar@mutah.edu.j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tah\AppData\Roaming\Microsoft\Templates\&#1578;&#1585;&#1608;&#1610;&#1587;&#1577;%20&#1575;&#1604;&#1593;&#1605;&#1575;&#1583;&#1577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ED56D116CE342966EFA7B321B5576" ma:contentTypeVersion="1" ma:contentTypeDescription="Create a new document." ma:contentTypeScope="" ma:versionID="5dbfeecfcb2fd40b2398afba6137c6d1">
  <xsd:schema xmlns:xsd="http://www.w3.org/2001/XMLSchema" xmlns:xs="http://www.w3.org/2001/XMLSchema" xmlns:p="http://schemas.microsoft.com/office/2006/metadata/properties" xmlns:ns2="1cee54ca-82b6-4236-9b40-7f3bc8bbb7ff" xmlns:ns3="1a52bf51-98bc-4641-9fa4-632a260b3b3f" targetNamespace="http://schemas.microsoft.com/office/2006/metadata/properties" ma:root="true" ma:fieldsID="5442e5d24f694517960954c98261ec0d" ns2:_="" ns3:_="">
    <xsd:import namespace="1cee54ca-82b6-4236-9b40-7f3bc8bbb7ff"/>
    <xsd:import namespace="1a52bf51-98bc-4641-9fa4-632a260b3b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e54ca-82b6-4236-9b40-7f3bc8bbb7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2bf51-98bc-4641-9fa4-632a260b3b3f" elementFormDefault="qualified">
    <xsd:import namespace="http://schemas.microsoft.com/office/2006/documentManagement/types"/>
    <xsd:import namespace="http://schemas.microsoft.com/office/infopath/2007/PartnerControls"/>
    <xsd:element name="DocumentName" ma:index="11" nillable="true" ma:displayName="DocumentName" ma:internalName="Document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ame xmlns="1a52bf51-98bc-4641-9fa4-632a260b3b3f">Postgraduate Student Support Form</DocumentName>
    <_dlc_DocId xmlns="1cee54ca-82b6-4236-9b40-7f3bc8bbb7ff">K6U3NS7JEQ5J-7-27</_dlc_DocId>
    <_dlc_DocIdUrl xmlns="1cee54ca-82b6-4236-9b40-7f3bc8bbb7ff">
      <Url>https://research.mutah.edu.jo/_layouts/DocIdRedir.aspx?ID=K6U3NS7JEQ5J-7-27</Url>
      <Description>K6U3NS7JEQ5J-7-27</Description>
    </_dlc_DocIdUrl>
  </documentManagement>
</p:properties>
</file>

<file path=customXml/itemProps1.xml><?xml version="1.0" encoding="utf-8"?>
<ds:datastoreItem xmlns:ds="http://schemas.openxmlformats.org/officeDocument/2006/customXml" ds:itemID="{821F708F-E472-4959-BF12-B8B1C5484569}"/>
</file>

<file path=customXml/itemProps2.xml><?xml version="1.0" encoding="utf-8"?>
<ds:datastoreItem xmlns:ds="http://schemas.openxmlformats.org/officeDocument/2006/customXml" ds:itemID="{0B2DB5DC-6488-49A3-9DAC-91FD0BA55FBB}"/>
</file>

<file path=customXml/itemProps3.xml><?xml version="1.0" encoding="utf-8"?>
<ds:datastoreItem xmlns:ds="http://schemas.openxmlformats.org/officeDocument/2006/customXml" ds:itemID="{7E7C0739-2BFD-45CB-8928-A385AB701E0D}"/>
</file>

<file path=customXml/itemProps4.xml><?xml version="1.0" encoding="utf-8"?>
<ds:datastoreItem xmlns:ds="http://schemas.openxmlformats.org/officeDocument/2006/customXml" ds:itemID="{21DE3AAD-5AE1-4930-B399-2DF72D23DA87}"/>
</file>

<file path=docProps/app.xml><?xml version="1.0" encoding="utf-8"?>
<Properties xmlns="http://schemas.openxmlformats.org/officeDocument/2006/extended-properties" xmlns:vt="http://schemas.openxmlformats.org/officeDocument/2006/docPropsVTypes">
  <Template>ترويسة العمادة.dotx</Template>
  <TotalTime>0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Postgraduate Student Support Form</dc:title>
  <dc:creator>mutah</dc:creator>
  <cp:lastModifiedBy>Hanan</cp:lastModifiedBy>
  <cp:revision>2</cp:revision>
  <cp:lastPrinted>2021-02-17T10:47:00Z</cp:lastPrinted>
  <dcterms:created xsi:type="dcterms:W3CDTF">2021-03-29T10:22:00Z</dcterms:created>
  <dcterms:modified xsi:type="dcterms:W3CDTF">2021-03-29T10:22:00Z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0x0101004F6ED56D116CE342966EFA7B321B5576</vt:lpwstr>
  </property>
  <property fmtid="{D5CDD505-2E9C-101B-9397-08002B2CF9AE}" pid="3" name="_dlc_DocIdItemGuid">
    <vt:lpwstr>4c6c7106-1bde-45b5-942f-e7e717d85952</vt:lpwstr>
  </property>
</Properties>
</file>